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3" w:rsidRDefault="003D26B3" w:rsidP="00742A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… do Umowy.</w:t>
      </w:r>
    </w:p>
    <w:p w:rsidR="003D26B3" w:rsidRDefault="003D26B3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 nr ………..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Dotyczy realizacji umowy nr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8D8">
        <w:rPr>
          <w:sz w:val="16"/>
          <w:szCs w:val="16"/>
        </w:rPr>
        <w:t xml:space="preserve">Strona: </w:t>
      </w:r>
      <w:r w:rsidRPr="00E848D8">
        <w:rPr>
          <w:sz w:val="16"/>
          <w:szCs w:val="16"/>
        </w:rPr>
        <w:tab/>
        <w:t>1 – 2</w:t>
      </w:r>
      <w:r w:rsidRPr="00E848D8">
        <w:rPr>
          <w:sz w:val="16"/>
          <w:szCs w:val="16"/>
        </w:rPr>
        <w:tab/>
        <w:t>3 – 4</w:t>
      </w: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"/>
        <w:gridCol w:w="997"/>
        <w:gridCol w:w="1283"/>
        <w:gridCol w:w="2640"/>
        <w:gridCol w:w="2311"/>
        <w:gridCol w:w="5986"/>
      </w:tblGrid>
      <w:tr w:rsidR="003D26B3" w:rsidRPr="00D045A5" w:rsidTr="005940D1">
        <w:trPr>
          <w:trHeight w:val="357"/>
        </w:trPr>
        <w:tc>
          <w:tcPr>
            <w:tcW w:w="964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Dzień</w:t>
            </w:r>
          </w:p>
        </w:tc>
        <w:tc>
          <w:tcPr>
            <w:tcW w:w="997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Miesiąc</w:t>
            </w:r>
          </w:p>
        </w:tc>
        <w:tc>
          <w:tcPr>
            <w:tcW w:w="1283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Rok</w:t>
            </w:r>
          </w:p>
        </w:tc>
        <w:tc>
          <w:tcPr>
            <w:tcW w:w="2640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Typ usługi</w:t>
            </w:r>
          </w:p>
        </w:tc>
        <w:tc>
          <w:tcPr>
            <w:tcW w:w="2311" w:type="dxa"/>
          </w:tcPr>
          <w:p w:rsidR="003D26B3" w:rsidRPr="00D045A5" w:rsidRDefault="003D26B3" w:rsidP="00742AA4">
            <w:pPr>
              <w:spacing w:after="0" w:line="240" w:lineRule="auto"/>
            </w:pPr>
            <w:r w:rsidRPr="00D045A5">
              <w:t>Marka i nr.rej.pojazdu</w:t>
            </w:r>
          </w:p>
        </w:tc>
        <w:tc>
          <w:tcPr>
            <w:tcW w:w="5986" w:type="dxa"/>
            <w:vAlign w:val="center"/>
          </w:tcPr>
          <w:p w:rsidR="003D26B3" w:rsidRPr="00D045A5" w:rsidRDefault="003D26B3" w:rsidP="00742AA4">
            <w:pPr>
              <w:spacing w:after="0" w:line="240" w:lineRule="auto"/>
            </w:pPr>
            <w:r w:rsidRPr="00D045A5">
              <w:t xml:space="preserve"> Imię i nazwisko kierowcy</w:t>
            </w:r>
          </w:p>
        </w:tc>
      </w:tr>
      <w:tr w:rsidR="003D26B3" w:rsidRPr="00D045A5" w:rsidTr="005940D1">
        <w:trPr>
          <w:trHeight w:val="333"/>
        </w:trPr>
        <w:tc>
          <w:tcPr>
            <w:tcW w:w="964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201 ………</w:t>
            </w:r>
          </w:p>
        </w:tc>
        <w:tc>
          <w:tcPr>
            <w:tcW w:w="2640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Obsługa Magazynu Szpitala</w:t>
            </w:r>
          </w:p>
        </w:tc>
        <w:tc>
          <w:tcPr>
            <w:tcW w:w="2311" w:type="dxa"/>
            <w:tcBorders>
              <w:bottom w:val="nil"/>
            </w:tcBorders>
          </w:tcPr>
          <w:p w:rsidR="003D26B3" w:rsidRPr="00D045A5" w:rsidRDefault="003D26B3" w:rsidP="008D57DE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:rsidR="003D26B3" w:rsidRPr="00D045A5" w:rsidRDefault="003D26B3" w:rsidP="008D57DE">
            <w:pPr>
              <w:spacing w:after="0" w:line="240" w:lineRule="auto"/>
            </w:pPr>
            <w:r w:rsidRPr="00D045A5">
              <w:t>Imię i nazwisko ładowacza</w:t>
            </w:r>
          </w:p>
        </w:tc>
      </w:tr>
      <w:tr w:rsidR="003D26B3" w:rsidRPr="00D045A5" w:rsidTr="005940D1">
        <w:trPr>
          <w:trHeight w:val="332"/>
        </w:trPr>
        <w:tc>
          <w:tcPr>
            <w:tcW w:w="964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311" w:type="dxa"/>
            <w:tcBorders>
              <w:top w:val="nil"/>
            </w:tcBorders>
          </w:tcPr>
          <w:p w:rsidR="003D26B3" w:rsidRPr="00D045A5" w:rsidRDefault="003D26B3" w:rsidP="008D57D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986" w:type="dxa"/>
            <w:vAlign w:val="center"/>
          </w:tcPr>
          <w:p w:rsidR="003D26B3" w:rsidRPr="00D045A5" w:rsidRDefault="003D26B3" w:rsidP="008D57DE">
            <w:pPr>
              <w:spacing w:after="0" w:line="240" w:lineRule="auto"/>
            </w:pPr>
            <w:r w:rsidRPr="00D045A5">
              <w:t>Imię i nazwisko ładowacza</w:t>
            </w:r>
          </w:p>
        </w:tc>
      </w:tr>
    </w:tbl>
    <w:p w:rsidR="003D26B3" w:rsidRDefault="003D26B3" w:rsidP="00742AA4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3D26B3" w:rsidRPr="00D045A5" w:rsidTr="00451642">
        <w:tc>
          <w:tcPr>
            <w:tcW w:w="81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Imienna pieczątka</w:t>
            </w:r>
          </w:p>
          <w:p w:rsidR="003D26B3" w:rsidRPr="00D045A5" w:rsidRDefault="003D26B3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5A5">
              <w:rPr>
                <w:bCs/>
                <w:sz w:val="20"/>
                <w:szCs w:val="20"/>
              </w:rPr>
              <w:t xml:space="preserve">i podpis </w:t>
            </w:r>
          </w:p>
          <w:p w:rsidR="003D26B3" w:rsidRPr="00D045A5" w:rsidRDefault="003D26B3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5A5">
              <w:rPr>
                <w:bCs/>
                <w:sz w:val="20"/>
                <w:szCs w:val="20"/>
              </w:rPr>
              <w:t>lub czytelny</w:t>
            </w:r>
          </w:p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podpis zleceniodawcy</w:t>
            </w:r>
          </w:p>
        </w:tc>
        <w:tc>
          <w:tcPr>
            <w:tcW w:w="1276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Uwagi</w:t>
            </w:r>
          </w:p>
        </w:tc>
      </w:tr>
      <w:tr w:rsidR="003D26B3" w:rsidRPr="00D045A5" w:rsidTr="00451642"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Czas wykonywania usługi</w:t>
            </w:r>
          </w:p>
        </w:tc>
        <w:tc>
          <w:tcPr>
            <w:tcW w:w="1418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Razem</w:t>
            </w:r>
          </w:p>
          <w:p w:rsidR="003D26B3" w:rsidRPr="0056676D" w:rsidRDefault="003D26B3" w:rsidP="00451642">
            <w:pPr>
              <w:pStyle w:val="ListParagraph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26B3" w:rsidRPr="00D045A5" w:rsidTr="00451642"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1</w:t>
            </w: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2</w:t>
            </w: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3</w:t>
            </w: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4</w:t>
            </w: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c>
          <w:tcPr>
            <w:tcW w:w="9747" w:type="dxa"/>
            <w:gridSpan w:val="7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D045A5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3D26B3" w:rsidRPr="00D045A5" w:rsidRDefault="003D26B3" w:rsidP="00451642">
            <w:pPr>
              <w:spacing w:after="0" w:line="240" w:lineRule="auto"/>
            </w:pPr>
            <w:r w:rsidRPr="00D045A5">
              <w:rPr>
                <w:b/>
                <w:bCs/>
              </w:rPr>
              <w:t>godzin:</w:t>
            </w:r>
          </w:p>
        </w:tc>
      </w:tr>
      <w:tr w:rsidR="003D26B3" w:rsidRPr="00D045A5" w:rsidTr="00451642">
        <w:tc>
          <w:tcPr>
            <w:tcW w:w="9747" w:type="dxa"/>
            <w:gridSpan w:val="7"/>
            <w:vMerge/>
          </w:tcPr>
          <w:p w:rsidR="003D26B3" w:rsidRPr="00D045A5" w:rsidRDefault="003D26B3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3D26B3" w:rsidRPr="00D045A5" w:rsidRDefault="003D26B3" w:rsidP="00451642">
            <w:pPr>
              <w:spacing w:after="0" w:line="240" w:lineRule="auto"/>
            </w:pPr>
            <w:r w:rsidRPr="00D045A5">
              <w:rPr>
                <w:b/>
                <w:bCs/>
              </w:rPr>
              <w:t>minut:</w:t>
            </w:r>
          </w:p>
        </w:tc>
      </w:tr>
    </w:tbl>
    <w:p w:rsidR="003D26B3" w:rsidRDefault="003D26B3" w:rsidP="00742AA4"/>
    <w:p w:rsidR="003D26B3" w:rsidRDefault="003D26B3" w:rsidP="00742AA4"/>
    <w:p w:rsidR="003D26B3" w:rsidRDefault="003D26B3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nr</w:t>
      </w:r>
      <w:r w:rsidRPr="00D26FBD">
        <w:rPr>
          <w:b/>
          <w:bCs/>
          <w:sz w:val="28"/>
          <w:szCs w:val="28"/>
        </w:rPr>
        <w:t xml:space="preserve"> ................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Dotyczy realizacji umowy nr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8D8">
        <w:rPr>
          <w:sz w:val="16"/>
          <w:szCs w:val="16"/>
        </w:rPr>
        <w:t xml:space="preserve">Strona: </w:t>
      </w:r>
      <w:r w:rsidRPr="00E848D8">
        <w:rPr>
          <w:sz w:val="16"/>
          <w:szCs w:val="16"/>
        </w:rPr>
        <w:tab/>
        <w:t>1 – 2</w:t>
      </w:r>
      <w:r w:rsidRPr="00E848D8">
        <w:rPr>
          <w:sz w:val="16"/>
          <w:szCs w:val="16"/>
        </w:rPr>
        <w:tab/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3D26B3" w:rsidRPr="00D045A5" w:rsidTr="00451642">
        <w:tc>
          <w:tcPr>
            <w:tcW w:w="9747" w:type="dxa"/>
            <w:gridSpan w:val="7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D045A5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3D26B3" w:rsidRPr="00D045A5" w:rsidRDefault="003D26B3" w:rsidP="00451642">
            <w:pPr>
              <w:spacing w:after="0" w:line="240" w:lineRule="auto"/>
            </w:pPr>
            <w:r w:rsidRPr="00D045A5">
              <w:rPr>
                <w:b/>
                <w:bCs/>
              </w:rPr>
              <w:t>godzin:</w:t>
            </w:r>
          </w:p>
        </w:tc>
      </w:tr>
      <w:tr w:rsidR="003D26B3" w:rsidRPr="00D045A5" w:rsidTr="00451642">
        <w:tc>
          <w:tcPr>
            <w:tcW w:w="9747" w:type="dxa"/>
            <w:gridSpan w:val="7"/>
            <w:vMerge/>
          </w:tcPr>
          <w:p w:rsidR="003D26B3" w:rsidRPr="00D045A5" w:rsidRDefault="003D26B3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3D26B3" w:rsidRPr="00D045A5" w:rsidRDefault="003D26B3" w:rsidP="00451642">
            <w:pPr>
              <w:spacing w:after="0" w:line="240" w:lineRule="auto"/>
            </w:pPr>
            <w:r w:rsidRPr="00D045A5">
              <w:rPr>
                <w:b/>
                <w:bCs/>
              </w:rPr>
              <w:t>minut:</w:t>
            </w:r>
          </w:p>
        </w:tc>
      </w:tr>
      <w:tr w:rsidR="003D26B3" w:rsidRPr="00D045A5" w:rsidTr="00451642">
        <w:tc>
          <w:tcPr>
            <w:tcW w:w="81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3D26B3" w:rsidRPr="00D045A5" w:rsidRDefault="003D26B3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Imienna pieczątka</w:t>
            </w:r>
          </w:p>
          <w:p w:rsidR="003D26B3" w:rsidRPr="00D045A5" w:rsidRDefault="003D26B3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5A5">
              <w:rPr>
                <w:bCs/>
                <w:sz w:val="20"/>
                <w:szCs w:val="20"/>
              </w:rPr>
              <w:t xml:space="preserve">i podpis </w:t>
            </w:r>
          </w:p>
          <w:p w:rsidR="003D26B3" w:rsidRPr="00D045A5" w:rsidRDefault="003D26B3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45A5">
              <w:rPr>
                <w:bCs/>
                <w:sz w:val="20"/>
                <w:szCs w:val="20"/>
              </w:rPr>
              <w:t>lub czytelny</w:t>
            </w:r>
          </w:p>
          <w:p w:rsidR="003D26B3" w:rsidRPr="00D045A5" w:rsidRDefault="003D26B3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podpis zleceniodawcy</w:t>
            </w:r>
          </w:p>
        </w:tc>
        <w:tc>
          <w:tcPr>
            <w:tcW w:w="1276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Uwagi</w:t>
            </w:r>
          </w:p>
        </w:tc>
      </w:tr>
      <w:tr w:rsidR="003D26B3" w:rsidRPr="00D045A5" w:rsidTr="00451642"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Czas wykonywania usługi</w:t>
            </w:r>
          </w:p>
        </w:tc>
        <w:tc>
          <w:tcPr>
            <w:tcW w:w="1418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Razem</w:t>
            </w:r>
          </w:p>
          <w:p w:rsidR="003D26B3" w:rsidRPr="0056676D" w:rsidRDefault="003D26B3" w:rsidP="00451642">
            <w:pPr>
              <w:pStyle w:val="ListParagraph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26B3" w:rsidRPr="00D045A5" w:rsidTr="00451642"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5</w:t>
            </w: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6</w:t>
            </w: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7</w:t>
            </w: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3D26B3" w:rsidRPr="00D045A5" w:rsidRDefault="003D26B3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D045A5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  <w:tr w:rsidR="003D26B3" w:rsidRPr="00D045A5" w:rsidTr="00451642">
        <w:tc>
          <w:tcPr>
            <w:tcW w:w="2943" w:type="dxa"/>
            <w:gridSpan w:val="2"/>
            <w:vMerge w:val="restart"/>
            <w:shd w:val="clear" w:color="auto" w:fill="D9D9D9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D045A5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D045A5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3D26B3" w:rsidRPr="00D045A5" w:rsidRDefault="003D26B3" w:rsidP="00451642">
            <w:pPr>
              <w:spacing w:after="0" w:line="240" w:lineRule="auto"/>
            </w:pPr>
            <w:r w:rsidRPr="00D045A5">
              <w:rPr>
                <w:b/>
                <w:bCs/>
              </w:rPr>
              <w:t>godzin:</w:t>
            </w:r>
          </w:p>
        </w:tc>
      </w:tr>
      <w:tr w:rsidR="003D26B3" w:rsidRPr="00D045A5" w:rsidTr="00451642">
        <w:tc>
          <w:tcPr>
            <w:tcW w:w="2943" w:type="dxa"/>
            <w:gridSpan w:val="2"/>
            <w:vMerge/>
            <w:shd w:val="clear" w:color="auto" w:fill="D9D9D9"/>
          </w:tcPr>
          <w:p w:rsidR="003D26B3" w:rsidRPr="00D045A5" w:rsidRDefault="003D26B3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3D26B3" w:rsidRPr="00D045A5" w:rsidRDefault="003D26B3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3D26B3" w:rsidRPr="00D045A5" w:rsidRDefault="003D26B3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</w:tcPr>
          <w:p w:rsidR="003D26B3" w:rsidRPr="00D045A5" w:rsidRDefault="003D26B3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3D26B3" w:rsidRPr="00D045A5" w:rsidRDefault="003D26B3" w:rsidP="00451642">
            <w:pPr>
              <w:spacing w:after="0" w:line="240" w:lineRule="auto"/>
            </w:pPr>
            <w:r w:rsidRPr="00D045A5">
              <w:rPr>
                <w:b/>
                <w:bCs/>
              </w:rPr>
              <w:t>minut:</w:t>
            </w:r>
          </w:p>
        </w:tc>
      </w:tr>
    </w:tbl>
    <w:p w:rsidR="003D26B3" w:rsidRDefault="003D26B3" w:rsidP="00742AA4"/>
    <w:p w:rsidR="003D26B3" w:rsidRDefault="003D26B3" w:rsidP="00742AA4">
      <w:r>
        <w:t>Potwierdzam wykonanie usługi: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3"/>
        <w:gridCol w:w="2328"/>
        <w:gridCol w:w="65"/>
        <w:gridCol w:w="4111"/>
        <w:gridCol w:w="545"/>
        <w:gridCol w:w="4722"/>
      </w:tblGrid>
      <w:tr w:rsidR="003D26B3" w:rsidRPr="00D045A5" w:rsidTr="00E2697E">
        <w:trPr>
          <w:trHeight w:val="938"/>
        </w:trPr>
        <w:tc>
          <w:tcPr>
            <w:tcW w:w="4721" w:type="dxa"/>
            <w:gridSpan w:val="2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Pieczęć firmowa i podpis upoważnionego przedstawiciela Wykonawcy</w:t>
            </w:r>
          </w:p>
          <w:p w:rsidR="003D26B3" w:rsidRPr="00D045A5" w:rsidRDefault="003D26B3" w:rsidP="00451642">
            <w:pPr>
              <w:spacing w:after="0" w:line="240" w:lineRule="auto"/>
            </w:pPr>
          </w:p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4721" w:type="dxa"/>
            <w:gridSpan w:val="3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Podpis pracownika</w:t>
            </w:r>
          </w:p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Sekcji Transportu</w:t>
            </w:r>
          </w:p>
        </w:tc>
        <w:tc>
          <w:tcPr>
            <w:tcW w:w="4722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Akceptacja Kierownika Sekcji Transportu</w:t>
            </w:r>
          </w:p>
          <w:p w:rsidR="003D26B3" w:rsidRPr="00D045A5" w:rsidRDefault="003D26B3" w:rsidP="00451642">
            <w:pPr>
              <w:spacing w:after="0" w:line="240" w:lineRule="auto"/>
              <w:jc w:val="center"/>
            </w:pPr>
            <w:r w:rsidRPr="00D045A5">
              <w:t>Szpitala Uniwersyteckiego w Krakowie</w:t>
            </w:r>
          </w:p>
        </w:tc>
      </w:tr>
      <w:tr w:rsidR="003D26B3" w:rsidRPr="00D045A5" w:rsidTr="00E2697E">
        <w:trPr>
          <w:trHeight w:val="937"/>
        </w:trPr>
        <w:tc>
          <w:tcPr>
            <w:tcW w:w="4721" w:type="dxa"/>
            <w:gridSpan w:val="2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4721" w:type="dxa"/>
            <w:gridSpan w:val="3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  <w:tc>
          <w:tcPr>
            <w:tcW w:w="4722" w:type="dxa"/>
            <w:vAlign w:val="center"/>
          </w:tcPr>
          <w:p w:rsidR="003D26B3" w:rsidRPr="00D045A5" w:rsidRDefault="003D26B3" w:rsidP="00451642">
            <w:pPr>
              <w:spacing w:after="0" w:line="240" w:lineRule="auto"/>
              <w:jc w:val="center"/>
            </w:pPr>
          </w:p>
        </w:tc>
      </w:tr>
      <w:tr w:rsidR="003D26B3" w:rsidRPr="00D045A5" w:rsidTr="00DA75DD">
        <w:trPr>
          <w:trHeight w:val="961"/>
        </w:trPr>
        <w:tc>
          <w:tcPr>
            <w:tcW w:w="2393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4111" w:type="dxa"/>
          </w:tcPr>
          <w:p w:rsidR="003D26B3" w:rsidRPr="00D045A5" w:rsidRDefault="003D26B3" w:rsidP="00451642">
            <w:pPr>
              <w:spacing w:after="0" w:line="240" w:lineRule="auto"/>
            </w:pPr>
          </w:p>
        </w:tc>
        <w:tc>
          <w:tcPr>
            <w:tcW w:w="5267" w:type="dxa"/>
            <w:gridSpan w:val="2"/>
          </w:tcPr>
          <w:p w:rsidR="003D26B3" w:rsidRPr="00D045A5" w:rsidRDefault="003D26B3" w:rsidP="00451642">
            <w:pPr>
              <w:spacing w:after="0" w:line="240" w:lineRule="auto"/>
            </w:pPr>
          </w:p>
        </w:tc>
      </w:tr>
    </w:tbl>
    <w:p w:rsidR="003D26B3" w:rsidRDefault="003D26B3"/>
    <w:sectPr w:rsidR="003D26B3" w:rsidSect="00742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AA4"/>
    <w:rsid w:val="000136DC"/>
    <w:rsid w:val="003A1E6B"/>
    <w:rsid w:val="003D26B3"/>
    <w:rsid w:val="00451642"/>
    <w:rsid w:val="004A0DD8"/>
    <w:rsid w:val="0056676D"/>
    <w:rsid w:val="005940D1"/>
    <w:rsid w:val="005967D3"/>
    <w:rsid w:val="006620AC"/>
    <w:rsid w:val="00691348"/>
    <w:rsid w:val="00742AA4"/>
    <w:rsid w:val="007B62BB"/>
    <w:rsid w:val="008D57DE"/>
    <w:rsid w:val="00A245C2"/>
    <w:rsid w:val="00A96F52"/>
    <w:rsid w:val="00D045A5"/>
    <w:rsid w:val="00D0581F"/>
    <w:rsid w:val="00D26FBD"/>
    <w:rsid w:val="00D45480"/>
    <w:rsid w:val="00DA75DD"/>
    <w:rsid w:val="00E2697E"/>
    <w:rsid w:val="00E848D8"/>
    <w:rsid w:val="00EB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AA4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198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</dc:title>
  <dc:subject/>
  <dc:creator>user</dc:creator>
  <cp:keywords/>
  <dc:description/>
  <cp:lastModifiedBy>kleszcz</cp:lastModifiedBy>
  <cp:revision>2</cp:revision>
  <dcterms:created xsi:type="dcterms:W3CDTF">2015-02-06T10:06:00Z</dcterms:created>
  <dcterms:modified xsi:type="dcterms:W3CDTF">2015-02-06T10:06:00Z</dcterms:modified>
</cp:coreProperties>
</file>