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A4" w:rsidRDefault="009611A4" w:rsidP="00B75076">
      <w:pPr>
        <w:jc w:val="right"/>
        <w:rPr>
          <w:sz w:val="28"/>
        </w:rPr>
      </w:pPr>
      <w:r>
        <w:rPr>
          <w:sz w:val="28"/>
        </w:rPr>
        <w:t>Załącznik nr … do Umowy.</w:t>
      </w:r>
    </w:p>
    <w:p w:rsidR="009611A4" w:rsidRDefault="009611A4" w:rsidP="00D26FBD">
      <w:pPr>
        <w:jc w:val="center"/>
        <w:rPr>
          <w:sz w:val="28"/>
        </w:rPr>
      </w:pPr>
      <w:r w:rsidRPr="00D26FBD">
        <w:rPr>
          <w:b/>
          <w:sz w:val="28"/>
        </w:rPr>
        <w:t xml:space="preserve"> KARTA PRACY</w:t>
      </w:r>
      <w:r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NR ................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Dotyczy realizacji umowy nr 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4492">
        <w:rPr>
          <w:sz w:val="16"/>
          <w:szCs w:val="16"/>
        </w:rPr>
        <w:t xml:space="preserve">Strona: </w:t>
      </w:r>
      <w:r w:rsidRPr="00E14492">
        <w:rPr>
          <w:sz w:val="16"/>
          <w:szCs w:val="16"/>
        </w:rPr>
        <w:tab/>
        <w:t>1 – 2</w:t>
      </w:r>
      <w:r w:rsidRPr="00E14492">
        <w:rPr>
          <w:sz w:val="16"/>
          <w:szCs w:val="16"/>
        </w:rPr>
        <w:tab/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899"/>
        <w:gridCol w:w="1205"/>
        <w:gridCol w:w="2719"/>
        <w:gridCol w:w="3166"/>
        <w:gridCol w:w="2225"/>
        <w:gridCol w:w="3114"/>
      </w:tblGrid>
      <w:tr w:rsidR="009611A4" w:rsidRPr="0056676D" w:rsidTr="00144DE4">
        <w:tc>
          <w:tcPr>
            <w:tcW w:w="814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3166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Nr rej. Pojazdu</w:t>
            </w:r>
          </w:p>
        </w:tc>
        <w:tc>
          <w:tcPr>
            <w:tcW w:w="3114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9611A4" w:rsidRPr="0056676D" w:rsidRDefault="009611A4" w:rsidP="0056676D">
            <w:pPr>
              <w:spacing w:after="0" w:line="240" w:lineRule="auto"/>
              <w:jc w:val="center"/>
            </w:pPr>
            <w:r>
              <w:t>k</w:t>
            </w:r>
            <w:r w:rsidRPr="0056676D">
              <w:t>ierowcy pojazdu</w:t>
            </w:r>
          </w:p>
        </w:tc>
      </w:tr>
      <w:tr w:rsidR="009611A4" w:rsidRPr="0056676D" w:rsidTr="00144DE4">
        <w:tc>
          <w:tcPr>
            <w:tcW w:w="814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201 ………</w:t>
            </w:r>
          </w:p>
        </w:tc>
        <w:tc>
          <w:tcPr>
            <w:tcW w:w="2719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>
              <w:t>Transport ciężarowy</w:t>
            </w:r>
          </w:p>
        </w:tc>
        <w:tc>
          <w:tcPr>
            <w:tcW w:w="3166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</w:tr>
    </w:tbl>
    <w:p w:rsidR="009611A4" w:rsidRDefault="009611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9611A4" w:rsidRDefault="009611A4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9611A4" w:rsidRDefault="009611A4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9611A4" w:rsidRPr="0056676D" w:rsidRDefault="009611A4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9611A4" w:rsidRPr="0056676D" w:rsidRDefault="009611A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8F31E2">
        <w:tc>
          <w:tcPr>
            <w:tcW w:w="9747" w:type="dxa"/>
            <w:gridSpan w:val="7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611A4" w:rsidRPr="00D3621B" w:rsidRDefault="009611A4" w:rsidP="0056676D">
            <w:pPr>
              <w:spacing w:after="0" w:line="240" w:lineRule="auto"/>
            </w:pPr>
          </w:p>
        </w:tc>
      </w:tr>
      <w:tr w:rsidR="009611A4" w:rsidRPr="0056676D" w:rsidTr="008F31E2">
        <w:tc>
          <w:tcPr>
            <w:tcW w:w="9747" w:type="dxa"/>
            <w:gridSpan w:val="7"/>
            <w:vMerge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8F31E2">
        <w:tc>
          <w:tcPr>
            <w:tcW w:w="9747" w:type="dxa"/>
            <w:gridSpan w:val="7"/>
            <w:vMerge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</w:tbl>
    <w:p w:rsidR="009611A4" w:rsidRDefault="009611A4"/>
    <w:p w:rsidR="009611A4" w:rsidRDefault="009611A4"/>
    <w:p w:rsidR="009611A4" w:rsidRDefault="009611A4" w:rsidP="009324D9">
      <w:pPr>
        <w:jc w:val="center"/>
        <w:rPr>
          <w:sz w:val="28"/>
        </w:rPr>
      </w:pPr>
      <w:r w:rsidRPr="00D26FBD">
        <w:rPr>
          <w:b/>
          <w:sz w:val="28"/>
        </w:rPr>
        <w:t xml:space="preserve"> KARTA PRACY</w:t>
      </w:r>
      <w:r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NR ................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Dotyczy realizacji umowy nr 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4492">
        <w:rPr>
          <w:sz w:val="16"/>
          <w:szCs w:val="16"/>
        </w:rPr>
        <w:t xml:space="preserve">Strona: </w:t>
      </w:r>
      <w:r w:rsidRPr="00E14492">
        <w:rPr>
          <w:sz w:val="16"/>
          <w:szCs w:val="16"/>
        </w:rPr>
        <w:tab/>
        <w:t>1 – 2</w:t>
      </w:r>
      <w:r w:rsidRPr="00E14492">
        <w:rPr>
          <w:sz w:val="16"/>
          <w:szCs w:val="16"/>
        </w:rPr>
        <w:tab/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9611A4" w:rsidRPr="0056676D" w:rsidTr="00804F7B">
        <w:tc>
          <w:tcPr>
            <w:tcW w:w="9747" w:type="dxa"/>
            <w:gridSpan w:val="7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9611A4" w:rsidRPr="00D3621B" w:rsidRDefault="009611A4" w:rsidP="0056676D">
            <w:pPr>
              <w:spacing w:after="0" w:line="240" w:lineRule="auto"/>
            </w:pPr>
          </w:p>
        </w:tc>
      </w:tr>
      <w:tr w:rsidR="009611A4" w:rsidRPr="0056676D" w:rsidTr="00804F7B">
        <w:tc>
          <w:tcPr>
            <w:tcW w:w="9747" w:type="dxa"/>
            <w:gridSpan w:val="7"/>
            <w:vMerge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9611A4" w:rsidRPr="00D3621B" w:rsidRDefault="009611A4" w:rsidP="0056676D">
            <w:pPr>
              <w:spacing w:after="0" w:line="240" w:lineRule="auto"/>
            </w:pPr>
          </w:p>
        </w:tc>
      </w:tr>
      <w:tr w:rsidR="009611A4" w:rsidRPr="0056676D" w:rsidTr="00804F7B">
        <w:tc>
          <w:tcPr>
            <w:tcW w:w="9747" w:type="dxa"/>
            <w:gridSpan w:val="7"/>
            <w:vMerge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9611A4" w:rsidRPr="00D3621B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9611A4" w:rsidRPr="0056676D" w:rsidRDefault="009611A4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9611A4" w:rsidRDefault="009611A4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9611A4" w:rsidRDefault="009611A4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9611A4" w:rsidRPr="005117CD" w:rsidRDefault="009611A4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9611A4" w:rsidRPr="0056676D" w:rsidRDefault="009611A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 w:val="restart"/>
            <w:vAlign w:val="center"/>
          </w:tcPr>
          <w:p w:rsidR="009611A4" w:rsidRPr="0056676D" w:rsidRDefault="009611A4" w:rsidP="00144DE4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4C2102">
        <w:tc>
          <w:tcPr>
            <w:tcW w:w="817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9611A4" w:rsidRPr="0056676D" w:rsidRDefault="009611A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572868">
        <w:tc>
          <w:tcPr>
            <w:tcW w:w="2943" w:type="dxa"/>
            <w:gridSpan w:val="2"/>
            <w:vMerge w:val="restart"/>
            <w:shd w:val="clear" w:color="auto" w:fill="D9D9D9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56676D">
        <w:tc>
          <w:tcPr>
            <w:tcW w:w="2943" w:type="dxa"/>
            <w:gridSpan w:val="2"/>
            <w:vMerge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  <w:tr w:rsidR="009611A4" w:rsidRPr="0056676D" w:rsidTr="0056676D">
        <w:tc>
          <w:tcPr>
            <w:tcW w:w="2943" w:type="dxa"/>
            <w:gridSpan w:val="2"/>
            <w:vMerge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9611A4" w:rsidRPr="0056676D" w:rsidRDefault="009611A4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</w:tbl>
    <w:p w:rsidR="009611A4" w:rsidRDefault="009611A4" w:rsidP="00F47CDC"/>
    <w:p w:rsidR="009611A4" w:rsidRDefault="009611A4" w:rsidP="00F47CDC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111"/>
        <w:gridCol w:w="5267"/>
      </w:tblGrid>
      <w:tr w:rsidR="009611A4" w:rsidRPr="0056676D" w:rsidTr="00CF3365">
        <w:trPr>
          <w:trHeight w:val="709"/>
        </w:trPr>
        <w:tc>
          <w:tcPr>
            <w:tcW w:w="4786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9611A4" w:rsidRPr="006572E3" w:rsidRDefault="009611A4" w:rsidP="006572E3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9611A4" w:rsidRPr="0056676D" w:rsidRDefault="009611A4" w:rsidP="006572E3">
            <w:pPr>
              <w:spacing w:after="0" w:line="240" w:lineRule="auto"/>
              <w:jc w:val="center"/>
            </w:pPr>
            <w:r w:rsidRPr="006572E3">
              <w:t>Sekcji Transportu</w:t>
            </w:r>
          </w:p>
        </w:tc>
        <w:tc>
          <w:tcPr>
            <w:tcW w:w="5267" w:type="dxa"/>
            <w:vAlign w:val="center"/>
          </w:tcPr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Akceptacja Kierownika Sekcji Transportu</w:t>
            </w:r>
          </w:p>
          <w:p w:rsidR="009611A4" w:rsidRPr="0056676D" w:rsidRDefault="009611A4" w:rsidP="0056676D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9611A4" w:rsidRPr="0056676D" w:rsidTr="00CF3365">
        <w:trPr>
          <w:trHeight w:val="961"/>
        </w:trPr>
        <w:tc>
          <w:tcPr>
            <w:tcW w:w="4786" w:type="dxa"/>
          </w:tcPr>
          <w:p w:rsidR="009611A4" w:rsidRPr="0056676D" w:rsidRDefault="009611A4" w:rsidP="0056676D">
            <w:pPr>
              <w:spacing w:after="0" w:line="240" w:lineRule="auto"/>
            </w:pPr>
          </w:p>
          <w:p w:rsidR="009611A4" w:rsidRPr="0056676D" w:rsidRDefault="009611A4" w:rsidP="0056676D">
            <w:pPr>
              <w:spacing w:after="0" w:line="240" w:lineRule="auto"/>
            </w:pPr>
          </w:p>
          <w:p w:rsidR="009611A4" w:rsidRPr="0056676D" w:rsidRDefault="009611A4" w:rsidP="0056676D">
            <w:pPr>
              <w:spacing w:after="0" w:line="240" w:lineRule="auto"/>
            </w:pPr>
          </w:p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4111" w:type="dxa"/>
          </w:tcPr>
          <w:p w:rsidR="009611A4" w:rsidRPr="0056676D" w:rsidRDefault="009611A4" w:rsidP="0056676D">
            <w:pPr>
              <w:spacing w:after="0" w:line="240" w:lineRule="auto"/>
            </w:pPr>
          </w:p>
        </w:tc>
        <w:tc>
          <w:tcPr>
            <w:tcW w:w="5267" w:type="dxa"/>
          </w:tcPr>
          <w:p w:rsidR="009611A4" w:rsidRPr="0056676D" w:rsidRDefault="009611A4" w:rsidP="0056676D">
            <w:pPr>
              <w:spacing w:after="0" w:line="240" w:lineRule="auto"/>
            </w:pPr>
          </w:p>
        </w:tc>
      </w:tr>
    </w:tbl>
    <w:p w:rsidR="009611A4" w:rsidRDefault="009611A4" w:rsidP="009F0BFD"/>
    <w:sectPr w:rsidR="009611A4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76"/>
    <w:rsid w:val="000C6981"/>
    <w:rsid w:val="0011145A"/>
    <w:rsid w:val="00144DE4"/>
    <w:rsid w:val="00154203"/>
    <w:rsid w:val="00175595"/>
    <w:rsid w:val="00212DD3"/>
    <w:rsid w:val="00245097"/>
    <w:rsid w:val="00262517"/>
    <w:rsid w:val="00380BF0"/>
    <w:rsid w:val="003F5DA7"/>
    <w:rsid w:val="0046292C"/>
    <w:rsid w:val="004C2102"/>
    <w:rsid w:val="0050008F"/>
    <w:rsid w:val="005117CD"/>
    <w:rsid w:val="00543500"/>
    <w:rsid w:val="0056676D"/>
    <w:rsid w:val="00572868"/>
    <w:rsid w:val="005E0842"/>
    <w:rsid w:val="006572E3"/>
    <w:rsid w:val="006810CC"/>
    <w:rsid w:val="00691DBF"/>
    <w:rsid w:val="00804F7B"/>
    <w:rsid w:val="00820CD7"/>
    <w:rsid w:val="008F31E2"/>
    <w:rsid w:val="009324D9"/>
    <w:rsid w:val="009611A4"/>
    <w:rsid w:val="009C3E07"/>
    <w:rsid w:val="009F0BFD"/>
    <w:rsid w:val="009F6598"/>
    <w:rsid w:val="00A90E56"/>
    <w:rsid w:val="00AA3988"/>
    <w:rsid w:val="00AC4DCF"/>
    <w:rsid w:val="00B71C38"/>
    <w:rsid w:val="00B75076"/>
    <w:rsid w:val="00CF3365"/>
    <w:rsid w:val="00D26FBD"/>
    <w:rsid w:val="00D3621B"/>
    <w:rsid w:val="00D62B81"/>
    <w:rsid w:val="00D84AA5"/>
    <w:rsid w:val="00DF3775"/>
    <w:rsid w:val="00E14492"/>
    <w:rsid w:val="00E25EDB"/>
    <w:rsid w:val="00E55A93"/>
    <w:rsid w:val="00F3084A"/>
    <w:rsid w:val="00F31EA7"/>
    <w:rsid w:val="00F47CDC"/>
    <w:rsid w:val="00F506B7"/>
    <w:rsid w:val="00F70739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0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213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</dc:title>
  <dc:subject/>
  <dc:creator>epiosik</dc:creator>
  <cp:keywords/>
  <dc:description/>
  <cp:lastModifiedBy>kleszcz</cp:lastModifiedBy>
  <cp:revision>2</cp:revision>
  <cp:lastPrinted>2011-10-17T13:27:00Z</cp:lastPrinted>
  <dcterms:created xsi:type="dcterms:W3CDTF">2015-02-06T10:07:00Z</dcterms:created>
  <dcterms:modified xsi:type="dcterms:W3CDTF">2015-02-06T10:07:00Z</dcterms:modified>
</cp:coreProperties>
</file>