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B1" w:rsidRDefault="003C4EB1" w:rsidP="00103F6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Załącznik nr … do Umowy.</w:t>
      </w:r>
    </w:p>
    <w:p w:rsidR="003C4EB1" w:rsidRDefault="003C4EB1" w:rsidP="00103F67">
      <w:pPr>
        <w:rPr>
          <w:sz w:val="28"/>
        </w:rPr>
      </w:pPr>
      <w:r w:rsidRPr="00D26FBD">
        <w:rPr>
          <w:b/>
          <w:sz w:val="28"/>
        </w:rPr>
        <w:t>KARTA PRACY</w:t>
      </w:r>
      <w:r>
        <w:rPr>
          <w:b/>
          <w:sz w:val="28"/>
        </w:rPr>
        <w:t xml:space="preserve"> KIEROWCY</w:t>
      </w:r>
      <w:r w:rsidRPr="00D26FBD">
        <w:rPr>
          <w:b/>
          <w:sz w:val="28"/>
        </w:rPr>
        <w:t xml:space="preserve"> NR ................</w:t>
      </w:r>
      <w:r>
        <w:rPr>
          <w:b/>
          <w:sz w:val="28"/>
        </w:rPr>
        <w:t xml:space="preserve"> </w:t>
      </w:r>
      <w:r w:rsidRPr="00D26FBD">
        <w:rPr>
          <w:b/>
          <w:sz w:val="28"/>
        </w:rPr>
        <w:t xml:space="preserve">– </w:t>
      </w:r>
      <w:r>
        <w:rPr>
          <w:b/>
          <w:sz w:val="28"/>
        </w:rPr>
        <w:t>Dotyczy realizacji umowy nr ………………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14492">
        <w:rPr>
          <w:sz w:val="16"/>
          <w:szCs w:val="16"/>
        </w:rPr>
        <w:t xml:space="preserve">Strona: </w:t>
      </w:r>
      <w:r w:rsidRPr="00E14492">
        <w:rPr>
          <w:sz w:val="16"/>
          <w:szCs w:val="16"/>
        </w:rPr>
        <w:tab/>
        <w:t>1 – 2</w:t>
      </w:r>
      <w:r w:rsidRPr="00E14492">
        <w:rPr>
          <w:sz w:val="16"/>
          <w:szCs w:val="16"/>
        </w:rPr>
        <w:tab/>
        <w:t>3 –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4"/>
        <w:gridCol w:w="899"/>
        <w:gridCol w:w="1205"/>
        <w:gridCol w:w="2719"/>
        <w:gridCol w:w="3166"/>
        <w:gridCol w:w="2225"/>
        <w:gridCol w:w="3114"/>
      </w:tblGrid>
      <w:tr w:rsidR="003C4EB1" w:rsidRPr="0056676D" w:rsidTr="00144DE4">
        <w:tc>
          <w:tcPr>
            <w:tcW w:w="814" w:type="dxa"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  <w:r w:rsidRPr="0056676D">
              <w:t>Dzień</w:t>
            </w:r>
          </w:p>
        </w:tc>
        <w:tc>
          <w:tcPr>
            <w:tcW w:w="899" w:type="dxa"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  <w:r w:rsidRPr="0056676D">
              <w:t>Miesiąc</w:t>
            </w:r>
          </w:p>
        </w:tc>
        <w:tc>
          <w:tcPr>
            <w:tcW w:w="1205" w:type="dxa"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  <w:r w:rsidRPr="0056676D">
              <w:t>Rok</w:t>
            </w:r>
          </w:p>
        </w:tc>
        <w:tc>
          <w:tcPr>
            <w:tcW w:w="2719" w:type="dxa"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  <w:r w:rsidRPr="0056676D">
              <w:t>Typ usługi</w:t>
            </w:r>
          </w:p>
        </w:tc>
        <w:tc>
          <w:tcPr>
            <w:tcW w:w="3166" w:type="dxa"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  <w:r w:rsidRPr="0056676D">
              <w:t>Marka pojazdu</w:t>
            </w:r>
          </w:p>
        </w:tc>
        <w:tc>
          <w:tcPr>
            <w:tcW w:w="2225" w:type="dxa"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  <w:r w:rsidRPr="0056676D">
              <w:t>Nr rej. Pojazdu</w:t>
            </w:r>
          </w:p>
        </w:tc>
        <w:tc>
          <w:tcPr>
            <w:tcW w:w="3114" w:type="dxa"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  <w:r w:rsidRPr="0056676D">
              <w:t>Imię i nazwisko</w:t>
            </w:r>
          </w:p>
          <w:p w:rsidR="003C4EB1" w:rsidRPr="0056676D" w:rsidRDefault="003C4EB1" w:rsidP="0056676D">
            <w:pPr>
              <w:spacing w:after="0" w:line="240" w:lineRule="auto"/>
              <w:jc w:val="center"/>
            </w:pPr>
            <w:r>
              <w:t>k</w:t>
            </w:r>
            <w:r w:rsidRPr="0056676D">
              <w:t>ierowcy pojazdu</w:t>
            </w:r>
          </w:p>
        </w:tc>
      </w:tr>
      <w:tr w:rsidR="003C4EB1" w:rsidRPr="0056676D" w:rsidTr="00144DE4">
        <w:tc>
          <w:tcPr>
            <w:tcW w:w="814" w:type="dxa"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</w:p>
        </w:tc>
        <w:tc>
          <w:tcPr>
            <w:tcW w:w="899" w:type="dxa"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</w:p>
        </w:tc>
        <w:tc>
          <w:tcPr>
            <w:tcW w:w="1205" w:type="dxa"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  <w:r w:rsidRPr="0056676D">
              <w:t>201 ………</w:t>
            </w:r>
          </w:p>
        </w:tc>
        <w:tc>
          <w:tcPr>
            <w:tcW w:w="2719" w:type="dxa"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  <w:r>
              <w:t>OBSŁUGA  APTEKI  GÓRNEJ</w:t>
            </w:r>
          </w:p>
        </w:tc>
        <w:tc>
          <w:tcPr>
            <w:tcW w:w="3166" w:type="dxa"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</w:p>
        </w:tc>
        <w:tc>
          <w:tcPr>
            <w:tcW w:w="2225" w:type="dxa"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3114" w:type="dxa"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</w:p>
        </w:tc>
      </w:tr>
    </w:tbl>
    <w:p w:rsidR="003C4EB1" w:rsidRDefault="003C4E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126"/>
        <w:gridCol w:w="993"/>
        <w:gridCol w:w="1701"/>
        <w:gridCol w:w="2409"/>
        <w:gridCol w:w="851"/>
        <w:gridCol w:w="850"/>
        <w:gridCol w:w="1418"/>
        <w:gridCol w:w="1843"/>
        <w:gridCol w:w="1134"/>
      </w:tblGrid>
      <w:tr w:rsidR="003C4EB1" w:rsidRPr="0056676D" w:rsidTr="004C2102">
        <w:tc>
          <w:tcPr>
            <w:tcW w:w="817" w:type="dxa"/>
            <w:vMerge w:val="restart"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L.p.</w:t>
            </w:r>
          </w:p>
        </w:tc>
        <w:tc>
          <w:tcPr>
            <w:tcW w:w="3119" w:type="dxa"/>
            <w:gridSpan w:val="2"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Dotyczy Zleceniodawcy</w:t>
            </w:r>
          </w:p>
        </w:tc>
        <w:tc>
          <w:tcPr>
            <w:tcW w:w="7229" w:type="dxa"/>
            <w:gridSpan w:val="5"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usługi</w:t>
            </w:r>
          </w:p>
        </w:tc>
        <w:tc>
          <w:tcPr>
            <w:tcW w:w="1843" w:type="dxa"/>
            <w:vMerge w:val="restart"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Imienna p</w:t>
            </w:r>
            <w:r w:rsidRPr="0056676D">
              <w:rPr>
                <w:sz w:val="20"/>
                <w:szCs w:val="20"/>
              </w:rPr>
              <w:t>ieczątka</w:t>
            </w:r>
          </w:p>
          <w:p w:rsidR="003C4EB1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podpis </w:t>
            </w:r>
          </w:p>
          <w:p w:rsidR="003C4EB1" w:rsidRPr="00103F67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3F67">
              <w:rPr>
                <w:sz w:val="20"/>
                <w:szCs w:val="20"/>
              </w:rPr>
              <w:t>lub czytelny</w:t>
            </w:r>
          </w:p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z</w:t>
            </w:r>
            <w:r w:rsidRPr="0056676D">
              <w:rPr>
                <w:sz w:val="20"/>
                <w:szCs w:val="20"/>
              </w:rPr>
              <w:t>leceniodawcy</w:t>
            </w:r>
          </w:p>
        </w:tc>
        <w:tc>
          <w:tcPr>
            <w:tcW w:w="1134" w:type="dxa"/>
            <w:vMerge w:val="restart"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Uwagi</w:t>
            </w:r>
          </w:p>
        </w:tc>
      </w:tr>
      <w:tr w:rsidR="003C4EB1" w:rsidRPr="0056676D" w:rsidTr="004C2102">
        <w:tc>
          <w:tcPr>
            <w:tcW w:w="817" w:type="dxa"/>
            <w:vMerge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Nr ośrodka kosztów</w:t>
            </w:r>
          </w:p>
        </w:tc>
        <w:tc>
          <w:tcPr>
            <w:tcW w:w="1701" w:type="dxa"/>
            <w:vMerge w:val="restart"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Skąd - dokąd</w:t>
            </w:r>
          </w:p>
        </w:tc>
        <w:tc>
          <w:tcPr>
            <w:tcW w:w="2409" w:type="dxa"/>
            <w:vMerge w:val="restart"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ładunku</w:t>
            </w:r>
          </w:p>
        </w:tc>
        <w:tc>
          <w:tcPr>
            <w:tcW w:w="1701" w:type="dxa"/>
            <w:gridSpan w:val="2"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wykonywania</w:t>
            </w:r>
            <w:r w:rsidRPr="0056676D">
              <w:rPr>
                <w:sz w:val="20"/>
                <w:szCs w:val="20"/>
              </w:rPr>
              <w:t xml:space="preserve"> usługi</w:t>
            </w:r>
          </w:p>
        </w:tc>
        <w:tc>
          <w:tcPr>
            <w:tcW w:w="1418" w:type="dxa"/>
            <w:vMerge w:val="restart"/>
            <w:vAlign w:val="center"/>
          </w:tcPr>
          <w:p w:rsidR="003C4EB1" w:rsidRPr="0056676D" w:rsidRDefault="003C4EB1" w:rsidP="00D362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azem</w:t>
            </w:r>
          </w:p>
        </w:tc>
        <w:tc>
          <w:tcPr>
            <w:tcW w:w="1843" w:type="dxa"/>
            <w:vMerge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C4EB1" w:rsidRPr="0056676D" w:rsidTr="004C2102">
        <w:tc>
          <w:tcPr>
            <w:tcW w:w="817" w:type="dxa"/>
            <w:vMerge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od</w:t>
            </w:r>
          </w:p>
        </w:tc>
        <w:tc>
          <w:tcPr>
            <w:tcW w:w="850" w:type="dxa"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vMerge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C4EB1" w:rsidRPr="0056676D" w:rsidTr="005020AC">
        <w:trPr>
          <w:trHeight w:val="464"/>
        </w:trPr>
        <w:tc>
          <w:tcPr>
            <w:tcW w:w="817" w:type="dxa"/>
            <w:vMerge w:val="restart"/>
            <w:vAlign w:val="center"/>
          </w:tcPr>
          <w:p w:rsidR="003C4EB1" w:rsidRPr="0056676D" w:rsidRDefault="003C4EB1" w:rsidP="00144DE4">
            <w:pPr>
              <w:spacing w:after="0" w:line="240" w:lineRule="auto"/>
              <w:jc w:val="center"/>
            </w:pPr>
            <w:r w:rsidRPr="0056676D">
              <w:t>1</w:t>
            </w:r>
          </w:p>
        </w:tc>
        <w:tc>
          <w:tcPr>
            <w:tcW w:w="2126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3C4EB1" w:rsidRPr="0056676D" w:rsidRDefault="003C4EB1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</w:pPr>
          </w:p>
        </w:tc>
      </w:tr>
      <w:tr w:rsidR="003C4EB1" w:rsidRPr="0056676D" w:rsidTr="005020AC">
        <w:tc>
          <w:tcPr>
            <w:tcW w:w="817" w:type="dxa"/>
            <w:vMerge/>
            <w:vAlign w:val="center"/>
          </w:tcPr>
          <w:p w:rsidR="003C4EB1" w:rsidRPr="0056676D" w:rsidRDefault="003C4EB1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418" w:type="dxa"/>
            <w:tcBorders>
              <w:bottom w:val="nil"/>
            </w:tcBorders>
          </w:tcPr>
          <w:p w:rsidR="003C4EB1" w:rsidRPr="0056676D" w:rsidRDefault="003C4EB1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</w:tr>
      <w:tr w:rsidR="003C4EB1" w:rsidRPr="0056676D" w:rsidTr="005020AC">
        <w:trPr>
          <w:trHeight w:val="134"/>
        </w:trPr>
        <w:tc>
          <w:tcPr>
            <w:tcW w:w="817" w:type="dxa"/>
            <w:vMerge/>
            <w:vAlign w:val="center"/>
          </w:tcPr>
          <w:p w:rsidR="003C4EB1" w:rsidRPr="0056676D" w:rsidRDefault="003C4EB1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</w:tcBorders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</w:tr>
      <w:tr w:rsidR="003C4EB1" w:rsidRPr="0056676D" w:rsidTr="005020AC">
        <w:tc>
          <w:tcPr>
            <w:tcW w:w="817" w:type="dxa"/>
            <w:vMerge w:val="restart"/>
            <w:vAlign w:val="center"/>
          </w:tcPr>
          <w:p w:rsidR="003C4EB1" w:rsidRPr="0056676D" w:rsidRDefault="003C4EB1" w:rsidP="00144DE4">
            <w:pPr>
              <w:spacing w:after="0" w:line="240" w:lineRule="auto"/>
              <w:jc w:val="center"/>
            </w:pPr>
            <w:r w:rsidRPr="0056676D">
              <w:t>2</w:t>
            </w:r>
          </w:p>
        </w:tc>
        <w:tc>
          <w:tcPr>
            <w:tcW w:w="2126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3C4EB1" w:rsidRPr="0056676D" w:rsidRDefault="003C4EB1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</w:pPr>
          </w:p>
        </w:tc>
      </w:tr>
      <w:tr w:rsidR="003C4EB1" w:rsidRPr="0056676D" w:rsidTr="005020AC">
        <w:tc>
          <w:tcPr>
            <w:tcW w:w="817" w:type="dxa"/>
            <w:vMerge/>
            <w:vAlign w:val="center"/>
          </w:tcPr>
          <w:p w:rsidR="003C4EB1" w:rsidRPr="0056676D" w:rsidRDefault="003C4EB1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418" w:type="dxa"/>
            <w:tcBorders>
              <w:bottom w:val="nil"/>
            </w:tcBorders>
          </w:tcPr>
          <w:p w:rsidR="003C4EB1" w:rsidRPr="0056676D" w:rsidRDefault="003C4EB1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</w:tr>
      <w:tr w:rsidR="003C4EB1" w:rsidRPr="0056676D" w:rsidTr="005020AC">
        <w:tc>
          <w:tcPr>
            <w:tcW w:w="817" w:type="dxa"/>
            <w:vMerge/>
            <w:vAlign w:val="center"/>
          </w:tcPr>
          <w:p w:rsidR="003C4EB1" w:rsidRPr="0056676D" w:rsidRDefault="003C4EB1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</w:tcBorders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</w:tr>
      <w:tr w:rsidR="003C4EB1" w:rsidRPr="0056676D" w:rsidTr="005020AC">
        <w:tc>
          <w:tcPr>
            <w:tcW w:w="817" w:type="dxa"/>
            <w:vMerge w:val="restart"/>
            <w:vAlign w:val="center"/>
          </w:tcPr>
          <w:p w:rsidR="003C4EB1" w:rsidRPr="0056676D" w:rsidRDefault="003C4EB1" w:rsidP="00144DE4">
            <w:pPr>
              <w:spacing w:after="0" w:line="240" w:lineRule="auto"/>
              <w:jc w:val="center"/>
            </w:pPr>
            <w:r w:rsidRPr="0056676D">
              <w:t>3</w:t>
            </w:r>
          </w:p>
        </w:tc>
        <w:tc>
          <w:tcPr>
            <w:tcW w:w="2126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3C4EB1" w:rsidRPr="0056676D" w:rsidRDefault="003C4EB1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</w:pPr>
          </w:p>
        </w:tc>
      </w:tr>
      <w:tr w:rsidR="003C4EB1" w:rsidRPr="0056676D" w:rsidTr="005020AC">
        <w:tc>
          <w:tcPr>
            <w:tcW w:w="817" w:type="dxa"/>
            <w:vMerge/>
            <w:vAlign w:val="center"/>
          </w:tcPr>
          <w:p w:rsidR="003C4EB1" w:rsidRPr="0056676D" w:rsidRDefault="003C4EB1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418" w:type="dxa"/>
            <w:tcBorders>
              <w:bottom w:val="nil"/>
            </w:tcBorders>
          </w:tcPr>
          <w:p w:rsidR="003C4EB1" w:rsidRPr="0056676D" w:rsidRDefault="003C4EB1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</w:tr>
      <w:tr w:rsidR="003C4EB1" w:rsidRPr="0056676D" w:rsidTr="005020AC">
        <w:tc>
          <w:tcPr>
            <w:tcW w:w="817" w:type="dxa"/>
            <w:vMerge/>
            <w:vAlign w:val="center"/>
          </w:tcPr>
          <w:p w:rsidR="003C4EB1" w:rsidRPr="0056676D" w:rsidRDefault="003C4EB1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</w:tcBorders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</w:tr>
      <w:tr w:rsidR="003C4EB1" w:rsidRPr="0056676D" w:rsidTr="005020AC">
        <w:tc>
          <w:tcPr>
            <w:tcW w:w="817" w:type="dxa"/>
            <w:vMerge w:val="restart"/>
            <w:vAlign w:val="center"/>
          </w:tcPr>
          <w:p w:rsidR="003C4EB1" w:rsidRPr="0056676D" w:rsidRDefault="003C4EB1" w:rsidP="00144DE4">
            <w:pPr>
              <w:spacing w:after="0" w:line="240" w:lineRule="auto"/>
              <w:jc w:val="center"/>
            </w:pPr>
            <w:r w:rsidRPr="0056676D">
              <w:t>4</w:t>
            </w:r>
          </w:p>
        </w:tc>
        <w:tc>
          <w:tcPr>
            <w:tcW w:w="2126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418" w:type="dxa"/>
          </w:tcPr>
          <w:p w:rsidR="003C4EB1" w:rsidRPr="0056676D" w:rsidRDefault="003C4EB1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3C4EB1" w:rsidRPr="0056676D" w:rsidRDefault="003C4EB1" w:rsidP="0056676D">
            <w:pPr>
              <w:spacing w:after="0" w:line="240" w:lineRule="auto"/>
            </w:pPr>
          </w:p>
        </w:tc>
      </w:tr>
      <w:tr w:rsidR="003C4EB1" w:rsidRPr="0056676D" w:rsidTr="005020AC">
        <w:tc>
          <w:tcPr>
            <w:tcW w:w="817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418" w:type="dxa"/>
            <w:tcBorders>
              <w:bottom w:val="nil"/>
            </w:tcBorders>
          </w:tcPr>
          <w:p w:rsidR="003C4EB1" w:rsidRPr="0056676D" w:rsidRDefault="003C4EB1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C4EB1" w:rsidRPr="0056676D" w:rsidRDefault="003C4EB1" w:rsidP="0056676D">
            <w:pPr>
              <w:spacing w:after="0" w:line="240" w:lineRule="auto"/>
            </w:pPr>
          </w:p>
        </w:tc>
      </w:tr>
      <w:tr w:rsidR="003C4EB1" w:rsidRPr="0056676D" w:rsidTr="005020AC">
        <w:tc>
          <w:tcPr>
            <w:tcW w:w="817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</w:tcBorders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C4EB1" w:rsidRPr="0056676D" w:rsidRDefault="003C4EB1" w:rsidP="0056676D">
            <w:pPr>
              <w:spacing w:after="0" w:line="240" w:lineRule="auto"/>
            </w:pPr>
          </w:p>
        </w:tc>
      </w:tr>
      <w:tr w:rsidR="003C4EB1" w:rsidRPr="0056676D" w:rsidTr="005020AC">
        <w:tc>
          <w:tcPr>
            <w:tcW w:w="9747" w:type="dxa"/>
            <w:gridSpan w:val="7"/>
            <w:vMerge w:val="restart"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right"/>
              <w:rPr>
                <w:b/>
              </w:rPr>
            </w:pPr>
            <w:r w:rsidRPr="0056676D">
              <w:rPr>
                <w:b/>
              </w:rPr>
              <w:t>Do przeniesienia:</w:t>
            </w:r>
          </w:p>
        </w:tc>
        <w:tc>
          <w:tcPr>
            <w:tcW w:w="1418" w:type="dxa"/>
            <w:shd w:val="clear" w:color="auto" w:fill="D9D9D9"/>
          </w:tcPr>
          <w:p w:rsidR="003C4EB1" w:rsidRDefault="003C4EB1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godzin:</w:t>
            </w:r>
          </w:p>
          <w:p w:rsidR="003C4EB1" w:rsidRPr="0056676D" w:rsidRDefault="003C4EB1" w:rsidP="00D3621B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3C4EB1" w:rsidRPr="00D3621B" w:rsidRDefault="003C4EB1" w:rsidP="0056676D">
            <w:pPr>
              <w:spacing w:after="0" w:line="240" w:lineRule="auto"/>
            </w:pPr>
          </w:p>
        </w:tc>
      </w:tr>
      <w:tr w:rsidR="003C4EB1" w:rsidRPr="0056676D" w:rsidTr="005020AC">
        <w:tc>
          <w:tcPr>
            <w:tcW w:w="9747" w:type="dxa"/>
            <w:gridSpan w:val="7"/>
            <w:vMerge/>
          </w:tcPr>
          <w:p w:rsidR="003C4EB1" w:rsidRPr="0056676D" w:rsidRDefault="003C4EB1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D9D9D9"/>
          </w:tcPr>
          <w:p w:rsidR="003C4EB1" w:rsidRPr="0056676D" w:rsidRDefault="003C4EB1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minut:</w:t>
            </w:r>
          </w:p>
        </w:tc>
        <w:tc>
          <w:tcPr>
            <w:tcW w:w="2977" w:type="dxa"/>
            <w:gridSpan w:val="2"/>
            <w:tcBorders>
              <w:bottom w:val="nil"/>
              <w:right w:val="single" w:sz="4" w:space="0" w:color="auto"/>
            </w:tcBorders>
            <w:shd w:val="clear" w:color="auto" w:fill="D9D9D9"/>
          </w:tcPr>
          <w:p w:rsidR="003C4EB1" w:rsidRPr="0056676D" w:rsidRDefault="003C4EB1" w:rsidP="0056676D">
            <w:pPr>
              <w:spacing w:after="0" w:line="240" w:lineRule="auto"/>
            </w:pPr>
          </w:p>
        </w:tc>
      </w:tr>
      <w:tr w:rsidR="003C4EB1" w:rsidRPr="0056676D" w:rsidTr="005020AC">
        <w:tc>
          <w:tcPr>
            <w:tcW w:w="9747" w:type="dxa"/>
            <w:gridSpan w:val="7"/>
            <w:vMerge/>
          </w:tcPr>
          <w:p w:rsidR="003C4EB1" w:rsidRPr="0056676D" w:rsidRDefault="003C4EB1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D9D9D9"/>
          </w:tcPr>
          <w:p w:rsidR="003C4EB1" w:rsidRPr="0056676D" w:rsidRDefault="003C4EB1" w:rsidP="00D3621B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nil"/>
              <w:right w:val="single" w:sz="4" w:space="0" w:color="auto"/>
            </w:tcBorders>
            <w:shd w:val="clear" w:color="auto" w:fill="D9D9D9"/>
          </w:tcPr>
          <w:p w:rsidR="003C4EB1" w:rsidRPr="0056676D" w:rsidRDefault="003C4EB1" w:rsidP="0056676D">
            <w:pPr>
              <w:spacing w:after="0" w:line="240" w:lineRule="auto"/>
            </w:pPr>
          </w:p>
        </w:tc>
      </w:tr>
    </w:tbl>
    <w:p w:rsidR="003C4EB1" w:rsidRDefault="003C4EB1"/>
    <w:p w:rsidR="003C4EB1" w:rsidRDefault="003C4EB1" w:rsidP="009324D9">
      <w:pPr>
        <w:jc w:val="center"/>
        <w:rPr>
          <w:sz w:val="28"/>
        </w:rPr>
      </w:pPr>
      <w:r w:rsidRPr="00D26FBD">
        <w:rPr>
          <w:b/>
          <w:sz w:val="28"/>
        </w:rPr>
        <w:t xml:space="preserve"> KARTA PRACY</w:t>
      </w:r>
      <w:r>
        <w:rPr>
          <w:b/>
          <w:sz w:val="28"/>
        </w:rPr>
        <w:t xml:space="preserve"> KIEROWCY</w:t>
      </w:r>
      <w:r w:rsidRPr="00D26FBD">
        <w:rPr>
          <w:b/>
          <w:sz w:val="28"/>
        </w:rPr>
        <w:t xml:space="preserve"> NR ................</w:t>
      </w:r>
      <w:r>
        <w:rPr>
          <w:b/>
          <w:sz w:val="28"/>
        </w:rPr>
        <w:t xml:space="preserve"> </w:t>
      </w:r>
      <w:r w:rsidRPr="00D26FBD">
        <w:rPr>
          <w:b/>
          <w:sz w:val="28"/>
        </w:rPr>
        <w:t xml:space="preserve">– </w:t>
      </w:r>
      <w:r>
        <w:rPr>
          <w:b/>
          <w:sz w:val="28"/>
        </w:rPr>
        <w:t>Dotyczy realizacji umowy nr ………………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14492">
        <w:rPr>
          <w:sz w:val="16"/>
          <w:szCs w:val="16"/>
        </w:rPr>
        <w:t xml:space="preserve">Strona: </w:t>
      </w:r>
      <w:r w:rsidRPr="00E14492">
        <w:rPr>
          <w:sz w:val="16"/>
          <w:szCs w:val="16"/>
        </w:rPr>
        <w:tab/>
        <w:t>1 – 2</w:t>
      </w:r>
      <w:r w:rsidRPr="00E14492">
        <w:rPr>
          <w:sz w:val="16"/>
          <w:szCs w:val="16"/>
        </w:rPr>
        <w:tab/>
        <w:t>3 –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0"/>
        <w:gridCol w:w="2105"/>
        <w:gridCol w:w="984"/>
        <w:gridCol w:w="1685"/>
        <w:gridCol w:w="2386"/>
        <w:gridCol w:w="842"/>
        <w:gridCol w:w="843"/>
        <w:gridCol w:w="1404"/>
        <w:gridCol w:w="1826"/>
        <w:gridCol w:w="1123"/>
      </w:tblGrid>
      <w:tr w:rsidR="003C4EB1" w:rsidRPr="0056676D" w:rsidTr="00625F1D">
        <w:trPr>
          <w:trHeight w:val="499"/>
        </w:trPr>
        <w:tc>
          <w:tcPr>
            <w:tcW w:w="9655" w:type="dxa"/>
            <w:gridSpan w:val="7"/>
            <w:vMerge w:val="restart"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right"/>
              <w:rPr>
                <w:b/>
              </w:rPr>
            </w:pPr>
            <w:r w:rsidRPr="0056676D">
              <w:rPr>
                <w:b/>
              </w:rPr>
              <w:t>Z  przeniesienia:</w:t>
            </w:r>
          </w:p>
        </w:tc>
        <w:tc>
          <w:tcPr>
            <w:tcW w:w="1404" w:type="dxa"/>
            <w:shd w:val="clear" w:color="auto" w:fill="D9D9D9"/>
          </w:tcPr>
          <w:p w:rsidR="003C4EB1" w:rsidRDefault="003C4EB1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godzin:</w:t>
            </w:r>
          </w:p>
          <w:p w:rsidR="003C4EB1" w:rsidRPr="0056676D" w:rsidRDefault="003C4EB1" w:rsidP="00D3621B">
            <w:pPr>
              <w:spacing w:after="0" w:line="240" w:lineRule="auto"/>
              <w:rPr>
                <w:b/>
              </w:rPr>
            </w:pPr>
          </w:p>
        </w:tc>
        <w:tc>
          <w:tcPr>
            <w:tcW w:w="2949" w:type="dxa"/>
            <w:gridSpan w:val="2"/>
            <w:shd w:val="clear" w:color="auto" w:fill="D9D9D9"/>
          </w:tcPr>
          <w:p w:rsidR="003C4EB1" w:rsidRPr="00D3621B" w:rsidRDefault="003C4EB1" w:rsidP="0056676D">
            <w:pPr>
              <w:spacing w:after="0" w:line="240" w:lineRule="auto"/>
            </w:pPr>
          </w:p>
        </w:tc>
      </w:tr>
      <w:tr w:rsidR="003C4EB1" w:rsidRPr="0056676D" w:rsidTr="00625F1D">
        <w:trPr>
          <w:trHeight w:val="135"/>
        </w:trPr>
        <w:tc>
          <w:tcPr>
            <w:tcW w:w="9655" w:type="dxa"/>
            <w:gridSpan w:val="7"/>
            <w:vMerge/>
          </w:tcPr>
          <w:p w:rsidR="003C4EB1" w:rsidRPr="0056676D" w:rsidRDefault="003C4EB1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04" w:type="dxa"/>
            <w:tcBorders>
              <w:bottom w:val="nil"/>
            </w:tcBorders>
            <w:shd w:val="clear" w:color="auto" w:fill="D9D9D9"/>
          </w:tcPr>
          <w:p w:rsidR="003C4EB1" w:rsidRPr="0056676D" w:rsidRDefault="003C4EB1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minut:</w:t>
            </w:r>
          </w:p>
        </w:tc>
        <w:tc>
          <w:tcPr>
            <w:tcW w:w="2949" w:type="dxa"/>
            <w:gridSpan w:val="2"/>
            <w:tcBorders>
              <w:bottom w:val="nil"/>
            </w:tcBorders>
            <w:shd w:val="clear" w:color="auto" w:fill="D9D9D9"/>
          </w:tcPr>
          <w:p w:rsidR="003C4EB1" w:rsidRPr="00D3621B" w:rsidRDefault="003C4EB1" w:rsidP="0056676D">
            <w:pPr>
              <w:spacing w:after="0" w:line="240" w:lineRule="auto"/>
            </w:pPr>
          </w:p>
        </w:tc>
      </w:tr>
      <w:tr w:rsidR="003C4EB1" w:rsidRPr="0056676D" w:rsidTr="00625F1D">
        <w:trPr>
          <w:trHeight w:val="135"/>
        </w:trPr>
        <w:tc>
          <w:tcPr>
            <w:tcW w:w="9655" w:type="dxa"/>
            <w:gridSpan w:val="7"/>
            <w:vMerge/>
          </w:tcPr>
          <w:p w:rsidR="003C4EB1" w:rsidRPr="0056676D" w:rsidRDefault="003C4EB1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04" w:type="dxa"/>
            <w:tcBorders>
              <w:top w:val="nil"/>
            </w:tcBorders>
            <w:shd w:val="clear" w:color="auto" w:fill="D9D9D9"/>
          </w:tcPr>
          <w:p w:rsidR="003C4EB1" w:rsidRPr="0056676D" w:rsidRDefault="003C4EB1" w:rsidP="00D3621B">
            <w:pPr>
              <w:spacing w:after="0" w:line="240" w:lineRule="auto"/>
              <w:rPr>
                <w:b/>
              </w:rPr>
            </w:pPr>
          </w:p>
        </w:tc>
        <w:tc>
          <w:tcPr>
            <w:tcW w:w="2949" w:type="dxa"/>
            <w:gridSpan w:val="2"/>
            <w:tcBorders>
              <w:top w:val="nil"/>
            </w:tcBorders>
            <w:shd w:val="clear" w:color="auto" w:fill="D9D9D9"/>
          </w:tcPr>
          <w:p w:rsidR="003C4EB1" w:rsidRPr="00D3621B" w:rsidRDefault="003C4EB1" w:rsidP="0056676D">
            <w:pPr>
              <w:spacing w:after="0" w:line="240" w:lineRule="auto"/>
            </w:pPr>
          </w:p>
        </w:tc>
      </w:tr>
      <w:tr w:rsidR="003C4EB1" w:rsidRPr="0056676D" w:rsidTr="00625F1D">
        <w:trPr>
          <w:trHeight w:val="232"/>
        </w:trPr>
        <w:tc>
          <w:tcPr>
            <w:tcW w:w="810" w:type="dxa"/>
            <w:vMerge w:val="restart"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L.p.</w:t>
            </w:r>
          </w:p>
        </w:tc>
        <w:tc>
          <w:tcPr>
            <w:tcW w:w="3089" w:type="dxa"/>
            <w:gridSpan w:val="2"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Dotyczy Zleceniodawcy</w:t>
            </w:r>
          </w:p>
        </w:tc>
        <w:tc>
          <w:tcPr>
            <w:tcW w:w="7160" w:type="dxa"/>
            <w:gridSpan w:val="5"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usługi</w:t>
            </w:r>
          </w:p>
        </w:tc>
        <w:tc>
          <w:tcPr>
            <w:tcW w:w="1826" w:type="dxa"/>
            <w:vMerge w:val="restart"/>
            <w:vAlign w:val="center"/>
          </w:tcPr>
          <w:p w:rsidR="003C4EB1" w:rsidRPr="0056676D" w:rsidRDefault="003C4EB1" w:rsidP="00103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Imienna p</w:t>
            </w:r>
            <w:r w:rsidRPr="0056676D">
              <w:rPr>
                <w:sz w:val="20"/>
                <w:szCs w:val="20"/>
              </w:rPr>
              <w:t>ieczątka</w:t>
            </w:r>
          </w:p>
          <w:p w:rsidR="003C4EB1" w:rsidRDefault="003C4EB1" w:rsidP="00103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podpis </w:t>
            </w:r>
          </w:p>
          <w:p w:rsidR="003C4EB1" w:rsidRPr="00103F67" w:rsidRDefault="003C4EB1" w:rsidP="00103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3F67">
              <w:rPr>
                <w:sz w:val="20"/>
                <w:szCs w:val="20"/>
              </w:rPr>
              <w:t>lub czytelny</w:t>
            </w:r>
          </w:p>
          <w:p w:rsidR="003C4EB1" w:rsidRPr="0056676D" w:rsidRDefault="003C4EB1" w:rsidP="00103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z</w:t>
            </w:r>
            <w:r w:rsidRPr="0056676D">
              <w:rPr>
                <w:sz w:val="20"/>
                <w:szCs w:val="20"/>
              </w:rPr>
              <w:t xml:space="preserve">leceniodawcy </w:t>
            </w:r>
          </w:p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Uwagi</w:t>
            </w:r>
          </w:p>
        </w:tc>
      </w:tr>
      <w:tr w:rsidR="003C4EB1" w:rsidRPr="0056676D" w:rsidTr="00625F1D">
        <w:trPr>
          <w:trHeight w:val="708"/>
        </w:trPr>
        <w:tc>
          <w:tcPr>
            <w:tcW w:w="810" w:type="dxa"/>
            <w:vMerge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vMerge w:val="restart"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Nazwa</w:t>
            </w:r>
          </w:p>
        </w:tc>
        <w:tc>
          <w:tcPr>
            <w:tcW w:w="984" w:type="dxa"/>
            <w:vMerge w:val="restart"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Nr ośrodka kosztów</w:t>
            </w:r>
          </w:p>
        </w:tc>
        <w:tc>
          <w:tcPr>
            <w:tcW w:w="1685" w:type="dxa"/>
            <w:vMerge w:val="restart"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Skąd - dokąd</w:t>
            </w:r>
          </w:p>
        </w:tc>
        <w:tc>
          <w:tcPr>
            <w:tcW w:w="2386" w:type="dxa"/>
            <w:vMerge w:val="restart"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ładunku</w:t>
            </w:r>
          </w:p>
        </w:tc>
        <w:tc>
          <w:tcPr>
            <w:tcW w:w="1685" w:type="dxa"/>
            <w:gridSpan w:val="2"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wykonywania</w:t>
            </w:r>
            <w:r w:rsidRPr="0056676D">
              <w:rPr>
                <w:sz w:val="20"/>
                <w:szCs w:val="20"/>
              </w:rPr>
              <w:t xml:space="preserve"> usługi</w:t>
            </w:r>
          </w:p>
        </w:tc>
        <w:tc>
          <w:tcPr>
            <w:tcW w:w="1404" w:type="dxa"/>
            <w:vMerge w:val="restart"/>
            <w:vAlign w:val="center"/>
          </w:tcPr>
          <w:p w:rsidR="003C4EB1" w:rsidRPr="0056676D" w:rsidRDefault="003C4EB1" w:rsidP="005728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azem</w:t>
            </w:r>
          </w:p>
        </w:tc>
        <w:tc>
          <w:tcPr>
            <w:tcW w:w="1826" w:type="dxa"/>
            <w:vMerge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C4EB1" w:rsidRPr="0056676D" w:rsidTr="00625F1D">
        <w:trPr>
          <w:trHeight w:val="232"/>
        </w:trPr>
        <w:tc>
          <w:tcPr>
            <w:tcW w:w="810" w:type="dxa"/>
            <w:vMerge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vMerge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od</w:t>
            </w:r>
          </w:p>
        </w:tc>
        <w:tc>
          <w:tcPr>
            <w:tcW w:w="843" w:type="dxa"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</w:t>
            </w:r>
          </w:p>
        </w:tc>
        <w:tc>
          <w:tcPr>
            <w:tcW w:w="1404" w:type="dxa"/>
            <w:vMerge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vMerge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C4EB1" w:rsidRPr="0056676D" w:rsidTr="00625F1D">
        <w:trPr>
          <w:trHeight w:val="512"/>
        </w:trPr>
        <w:tc>
          <w:tcPr>
            <w:tcW w:w="810" w:type="dxa"/>
            <w:vMerge w:val="restart"/>
            <w:vAlign w:val="center"/>
          </w:tcPr>
          <w:p w:rsidR="003C4EB1" w:rsidRPr="0056676D" w:rsidRDefault="003C4EB1" w:rsidP="00144DE4">
            <w:pPr>
              <w:spacing w:after="0" w:line="240" w:lineRule="auto"/>
              <w:jc w:val="center"/>
            </w:pPr>
            <w:r w:rsidRPr="0056676D">
              <w:t>5</w:t>
            </w:r>
          </w:p>
        </w:tc>
        <w:tc>
          <w:tcPr>
            <w:tcW w:w="2105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984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</w:p>
        </w:tc>
        <w:tc>
          <w:tcPr>
            <w:tcW w:w="2386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842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843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404" w:type="dxa"/>
          </w:tcPr>
          <w:p w:rsidR="003C4EB1" w:rsidRDefault="003C4EB1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826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123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</w:pPr>
          </w:p>
        </w:tc>
      </w:tr>
      <w:tr w:rsidR="003C4EB1" w:rsidRPr="0056676D" w:rsidTr="00625F1D">
        <w:trPr>
          <w:trHeight w:val="267"/>
        </w:trPr>
        <w:tc>
          <w:tcPr>
            <w:tcW w:w="810" w:type="dxa"/>
            <w:vMerge/>
            <w:vAlign w:val="center"/>
          </w:tcPr>
          <w:p w:rsidR="003C4EB1" w:rsidRPr="0056676D" w:rsidRDefault="003C4EB1" w:rsidP="00144DE4">
            <w:pPr>
              <w:spacing w:after="0" w:line="240" w:lineRule="auto"/>
              <w:jc w:val="center"/>
            </w:pPr>
          </w:p>
        </w:tc>
        <w:tc>
          <w:tcPr>
            <w:tcW w:w="2105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984" w:type="dxa"/>
            <w:vMerge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</w:p>
        </w:tc>
        <w:tc>
          <w:tcPr>
            <w:tcW w:w="2386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842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843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404" w:type="dxa"/>
            <w:tcBorders>
              <w:bottom w:val="nil"/>
            </w:tcBorders>
          </w:tcPr>
          <w:p w:rsidR="003C4EB1" w:rsidRPr="0056676D" w:rsidRDefault="003C4EB1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26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123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</w:tr>
      <w:tr w:rsidR="003C4EB1" w:rsidRPr="0056676D" w:rsidTr="00625F1D">
        <w:trPr>
          <w:trHeight w:val="255"/>
        </w:trPr>
        <w:tc>
          <w:tcPr>
            <w:tcW w:w="810" w:type="dxa"/>
            <w:vMerge/>
            <w:vAlign w:val="center"/>
          </w:tcPr>
          <w:p w:rsidR="003C4EB1" w:rsidRPr="0056676D" w:rsidRDefault="003C4EB1" w:rsidP="00144DE4">
            <w:pPr>
              <w:spacing w:after="0" w:line="240" w:lineRule="auto"/>
              <w:jc w:val="center"/>
            </w:pPr>
          </w:p>
        </w:tc>
        <w:tc>
          <w:tcPr>
            <w:tcW w:w="2105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984" w:type="dxa"/>
            <w:vMerge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</w:p>
        </w:tc>
        <w:tc>
          <w:tcPr>
            <w:tcW w:w="2386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842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843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404" w:type="dxa"/>
            <w:tcBorders>
              <w:top w:val="nil"/>
            </w:tcBorders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826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123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</w:tr>
      <w:tr w:rsidR="003C4EB1" w:rsidRPr="0056676D" w:rsidTr="00625F1D">
        <w:trPr>
          <w:trHeight w:val="512"/>
        </w:trPr>
        <w:tc>
          <w:tcPr>
            <w:tcW w:w="810" w:type="dxa"/>
            <w:vMerge w:val="restart"/>
            <w:vAlign w:val="center"/>
          </w:tcPr>
          <w:p w:rsidR="003C4EB1" w:rsidRPr="0056676D" w:rsidRDefault="003C4EB1" w:rsidP="00625F1D">
            <w:pPr>
              <w:spacing w:after="0" w:line="240" w:lineRule="auto"/>
            </w:pPr>
            <w:r>
              <w:t xml:space="preserve">     </w:t>
            </w:r>
            <w:r w:rsidRPr="0056676D">
              <w:t>6</w:t>
            </w:r>
          </w:p>
        </w:tc>
        <w:tc>
          <w:tcPr>
            <w:tcW w:w="2105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984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</w:p>
        </w:tc>
        <w:tc>
          <w:tcPr>
            <w:tcW w:w="2386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842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843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404" w:type="dxa"/>
          </w:tcPr>
          <w:p w:rsidR="003C4EB1" w:rsidRDefault="003C4EB1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826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123" w:type="dxa"/>
            <w:vMerge w:val="restart"/>
          </w:tcPr>
          <w:p w:rsidR="003C4EB1" w:rsidRPr="0056676D" w:rsidRDefault="003C4EB1" w:rsidP="0056676D">
            <w:pPr>
              <w:spacing w:after="0" w:line="240" w:lineRule="auto"/>
            </w:pPr>
          </w:p>
        </w:tc>
      </w:tr>
      <w:tr w:rsidR="003C4EB1" w:rsidRPr="0056676D" w:rsidTr="00625F1D">
        <w:trPr>
          <w:trHeight w:val="255"/>
        </w:trPr>
        <w:tc>
          <w:tcPr>
            <w:tcW w:w="810" w:type="dxa"/>
            <w:vMerge/>
            <w:vAlign w:val="center"/>
          </w:tcPr>
          <w:p w:rsidR="003C4EB1" w:rsidRPr="0056676D" w:rsidRDefault="003C4EB1" w:rsidP="00144DE4">
            <w:pPr>
              <w:spacing w:after="0" w:line="240" w:lineRule="auto"/>
              <w:jc w:val="center"/>
            </w:pPr>
          </w:p>
        </w:tc>
        <w:tc>
          <w:tcPr>
            <w:tcW w:w="2105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984" w:type="dxa"/>
            <w:vMerge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</w:p>
        </w:tc>
        <w:tc>
          <w:tcPr>
            <w:tcW w:w="2386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842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843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404" w:type="dxa"/>
            <w:tcBorders>
              <w:bottom w:val="nil"/>
            </w:tcBorders>
          </w:tcPr>
          <w:p w:rsidR="003C4EB1" w:rsidRPr="0056676D" w:rsidRDefault="003C4EB1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26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123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</w:tr>
      <w:tr w:rsidR="003C4EB1" w:rsidRPr="0056676D" w:rsidTr="00625F1D">
        <w:trPr>
          <w:trHeight w:val="267"/>
        </w:trPr>
        <w:tc>
          <w:tcPr>
            <w:tcW w:w="810" w:type="dxa"/>
            <w:vMerge/>
            <w:vAlign w:val="center"/>
          </w:tcPr>
          <w:p w:rsidR="003C4EB1" w:rsidRPr="0056676D" w:rsidRDefault="003C4EB1" w:rsidP="00144DE4">
            <w:pPr>
              <w:spacing w:after="0" w:line="240" w:lineRule="auto"/>
              <w:jc w:val="center"/>
            </w:pPr>
          </w:p>
        </w:tc>
        <w:tc>
          <w:tcPr>
            <w:tcW w:w="2105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984" w:type="dxa"/>
            <w:vMerge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</w:p>
        </w:tc>
        <w:tc>
          <w:tcPr>
            <w:tcW w:w="2386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842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843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404" w:type="dxa"/>
            <w:tcBorders>
              <w:top w:val="nil"/>
            </w:tcBorders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826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123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</w:tr>
      <w:tr w:rsidR="003C4EB1" w:rsidRPr="0056676D" w:rsidTr="00625F1D">
        <w:trPr>
          <w:trHeight w:val="255"/>
        </w:trPr>
        <w:tc>
          <w:tcPr>
            <w:tcW w:w="810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2105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984" w:type="dxa"/>
            <w:vMerge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</w:p>
        </w:tc>
        <w:tc>
          <w:tcPr>
            <w:tcW w:w="2386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842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843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404" w:type="dxa"/>
            <w:tcBorders>
              <w:bottom w:val="nil"/>
            </w:tcBorders>
          </w:tcPr>
          <w:p w:rsidR="003C4EB1" w:rsidRPr="0056676D" w:rsidRDefault="003C4EB1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26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123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</w:tr>
      <w:tr w:rsidR="003C4EB1" w:rsidRPr="0056676D" w:rsidTr="00625F1D">
        <w:trPr>
          <w:trHeight w:val="59"/>
        </w:trPr>
        <w:tc>
          <w:tcPr>
            <w:tcW w:w="810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2105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984" w:type="dxa"/>
            <w:vMerge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</w:tcPr>
          <w:p w:rsidR="003C4EB1" w:rsidRPr="0056676D" w:rsidRDefault="003C4EB1" w:rsidP="0056676D">
            <w:pPr>
              <w:spacing w:after="0" w:line="240" w:lineRule="auto"/>
              <w:jc w:val="center"/>
            </w:pPr>
          </w:p>
        </w:tc>
        <w:tc>
          <w:tcPr>
            <w:tcW w:w="2386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842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843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404" w:type="dxa"/>
            <w:tcBorders>
              <w:top w:val="nil"/>
            </w:tcBorders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826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  <w:tc>
          <w:tcPr>
            <w:tcW w:w="1123" w:type="dxa"/>
            <w:vMerge/>
          </w:tcPr>
          <w:p w:rsidR="003C4EB1" w:rsidRPr="0056676D" w:rsidRDefault="003C4EB1" w:rsidP="0056676D">
            <w:pPr>
              <w:spacing w:after="0" w:line="240" w:lineRule="auto"/>
            </w:pPr>
          </w:p>
        </w:tc>
      </w:tr>
      <w:tr w:rsidR="003C4EB1" w:rsidRPr="0056676D" w:rsidTr="00625F1D">
        <w:trPr>
          <w:trHeight w:val="255"/>
        </w:trPr>
        <w:tc>
          <w:tcPr>
            <w:tcW w:w="2915" w:type="dxa"/>
            <w:gridSpan w:val="2"/>
            <w:vMerge w:val="restart"/>
            <w:shd w:val="clear" w:color="auto" w:fill="D9D9D9"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right"/>
              <w:rPr>
                <w:b/>
              </w:rPr>
            </w:pPr>
            <w:r w:rsidRPr="0056676D">
              <w:rPr>
                <w:b/>
              </w:rPr>
              <w:t>Razem pozycji:</w:t>
            </w:r>
          </w:p>
        </w:tc>
        <w:tc>
          <w:tcPr>
            <w:tcW w:w="984" w:type="dxa"/>
            <w:vMerge w:val="restart"/>
            <w:shd w:val="clear" w:color="auto" w:fill="D9D9D9"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071" w:type="dxa"/>
            <w:gridSpan w:val="2"/>
            <w:vMerge w:val="restart"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685" w:type="dxa"/>
            <w:gridSpan w:val="2"/>
            <w:vMerge w:val="restart"/>
            <w:shd w:val="clear" w:color="auto" w:fill="D9D9D9"/>
            <w:vAlign w:val="center"/>
          </w:tcPr>
          <w:p w:rsidR="003C4EB1" w:rsidRPr="0056676D" w:rsidRDefault="003C4EB1" w:rsidP="0056676D">
            <w:pPr>
              <w:spacing w:after="0" w:line="240" w:lineRule="auto"/>
              <w:jc w:val="right"/>
              <w:rPr>
                <w:b/>
              </w:rPr>
            </w:pPr>
            <w:r w:rsidRPr="0056676D">
              <w:rPr>
                <w:b/>
              </w:rPr>
              <w:t>R</w:t>
            </w:r>
            <w:r>
              <w:rPr>
                <w:b/>
              </w:rPr>
              <w:t>azem:</w:t>
            </w:r>
          </w:p>
        </w:tc>
        <w:tc>
          <w:tcPr>
            <w:tcW w:w="1404" w:type="dxa"/>
            <w:shd w:val="clear" w:color="auto" w:fill="D9D9D9"/>
          </w:tcPr>
          <w:p w:rsidR="003C4EB1" w:rsidRPr="0056676D" w:rsidRDefault="003C4EB1" w:rsidP="00572868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godzin:</w:t>
            </w:r>
          </w:p>
        </w:tc>
        <w:tc>
          <w:tcPr>
            <w:tcW w:w="2949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3C4EB1" w:rsidRPr="0056676D" w:rsidRDefault="003C4EB1" w:rsidP="0056676D">
            <w:pPr>
              <w:spacing w:after="0" w:line="240" w:lineRule="auto"/>
            </w:pPr>
          </w:p>
        </w:tc>
      </w:tr>
      <w:tr w:rsidR="003C4EB1" w:rsidRPr="0056676D" w:rsidTr="00625F1D">
        <w:trPr>
          <w:trHeight w:val="135"/>
        </w:trPr>
        <w:tc>
          <w:tcPr>
            <w:tcW w:w="2915" w:type="dxa"/>
            <w:gridSpan w:val="2"/>
            <w:vMerge/>
            <w:shd w:val="clear" w:color="auto" w:fill="D9D9D9"/>
          </w:tcPr>
          <w:p w:rsidR="003C4EB1" w:rsidRPr="0056676D" w:rsidRDefault="003C4EB1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984" w:type="dxa"/>
            <w:vMerge/>
            <w:shd w:val="clear" w:color="auto" w:fill="D9D9D9"/>
          </w:tcPr>
          <w:p w:rsidR="003C4EB1" w:rsidRPr="0056676D" w:rsidRDefault="003C4EB1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4071" w:type="dxa"/>
            <w:gridSpan w:val="2"/>
            <w:vMerge/>
          </w:tcPr>
          <w:p w:rsidR="003C4EB1" w:rsidRPr="0056676D" w:rsidRDefault="003C4EB1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685" w:type="dxa"/>
            <w:gridSpan w:val="2"/>
            <w:vMerge/>
            <w:shd w:val="clear" w:color="auto" w:fill="D9D9D9"/>
          </w:tcPr>
          <w:p w:rsidR="003C4EB1" w:rsidRPr="0056676D" w:rsidRDefault="003C4EB1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04" w:type="dxa"/>
            <w:tcBorders>
              <w:bottom w:val="nil"/>
            </w:tcBorders>
            <w:shd w:val="clear" w:color="auto" w:fill="D9D9D9"/>
          </w:tcPr>
          <w:p w:rsidR="003C4EB1" w:rsidRPr="0056676D" w:rsidRDefault="003C4EB1" w:rsidP="00572868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minut:</w:t>
            </w:r>
          </w:p>
        </w:tc>
        <w:tc>
          <w:tcPr>
            <w:tcW w:w="2949" w:type="dxa"/>
            <w:gridSpan w:val="2"/>
            <w:tcBorders>
              <w:bottom w:val="nil"/>
            </w:tcBorders>
            <w:shd w:val="clear" w:color="auto" w:fill="D9D9D9"/>
          </w:tcPr>
          <w:p w:rsidR="003C4EB1" w:rsidRPr="0056676D" w:rsidRDefault="003C4EB1" w:rsidP="0056676D">
            <w:pPr>
              <w:spacing w:after="0" w:line="240" w:lineRule="auto"/>
            </w:pPr>
          </w:p>
        </w:tc>
      </w:tr>
      <w:tr w:rsidR="003C4EB1" w:rsidRPr="0056676D" w:rsidTr="00625F1D">
        <w:trPr>
          <w:trHeight w:val="135"/>
        </w:trPr>
        <w:tc>
          <w:tcPr>
            <w:tcW w:w="2915" w:type="dxa"/>
            <w:gridSpan w:val="2"/>
            <w:vMerge/>
            <w:shd w:val="clear" w:color="auto" w:fill="D9D9D9"/>
          </w:tcPr>
          <w:p w:rsidR="003C4EB1" w:rsidRPr="0056676D" w:rsidRDefault="003C4EB1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984" w:type="dxa"/>
            <w:vMerge/>
            <w:shd w:val="clear" w:color="auto" w:fill="D9D9D9"/>
          </w:tcPr>
          <w:p w:rsidR="003C4EB1" w:rsidRPr="0056676D" w:rsidRDefault="003C4EB1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4071" w:type="dxa"/>
            <w:gridSpan w:val="2"/>
            <w:vMerge/>
          </w:tcPr>
          <w:p w:rsidR="003C4EB1" w:rsidRPr="0056676D" w:rsidRDefault="003C4EB1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685" w:type="dxa"/>
            <w:gridSpan w:val="2"/>
            <w:vMerge/>
            <w:shd w:val="clear" w:color="auto" w:fill="D9D9D9"/>
          </w:tcPr>
          <w:p w:rsidR="003C4EB1" w:rsidRPr="0056676D" w:rsidRDefault="003C4EB1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04" w:type="dxa"/>
            <w:tcBorders>
              <w:top w:val="nil"/>
            </w:tcBorders>
            <w:shd w:val="clear" w:color="auto" w:fill="D9D9D9"/>
          </w:tcPr>
          <w:p w:rsidR="003C4EB1" w:rsidRPr="0056676D" w:rsidRDefault="003C4EB1" w:rsidP="00572868">
            <w:pPr>
              <w:spacing w:after="0" w:line="240" w:lineRule="auto"/>
              <w:rPr>
                <w:b/>
              </w:rPr>
            </w:pPr>
          </w:p>
        </w:tc>
        <w:tc>
          <w:tcPr>
            <w:tcW w:w="2949" w:type="dxa"/>
            <w:gridSpan w:val="2"/>
            <w:tcBorders>
              <w:top w:val="nil"/>
            </w:tcBorders>
            <w:shd w:val="clear" w:color="auto" w:fill="D9D9D9"/>
          </w:tcPr>
          <w:p w:rsidR="003C4EB1" w:rsidRPr="0056676D" w:rsidRDefault="003C4EB1" w:rsidP="0056676D">
            <w:pPr>
              <w:spacing w:after="0" w:line="240" w:lineRule="auto"/>
            </w:pPr>
          </w:p>
        </w:tc>
      </w:tr>
    </w:tbl>
    <w:p w:rsidR="003C4EB1" w:rsidRDefault="003C4EB1" w:rsidP="00F47CDC"/>
    <w:p w:rsidR="003C4EB1" w:rsidRDefault="003C4EB1" w:rsidP="00F47CDC">
      <w:r>
        <w:t>Potwierdzam wykonanie usługi:</w:t>
      </w:r>
    </w:p>
    <w:tbl>
      <w:tblPr>
        <w:tblpPr w:leftFromText="141" w:rightFromText="141" w:vertAnchor="page" w:horzAnchor="margin" w:tblpY="94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4111"/>
        <w:gridCol w:w="5267"/>
      </w:tblGrid>
      <w:tr w:rsidR="003C4EB1" w:rsidRPr="0056676D" w:rsidTr="00625F1D">
        <w:trPr>
          <w:trHeight w:val="709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3C4EB1" w:rsidRPr="0056676D" w:rsidRDefault="003C4EB1" w:rsidP="00625F1D">
            <w:pPr>
              <w:spacing w:after="0" w:line="240" w:lineRule="auto"/>
              <w:jc w:val="center"/>
            </w:pPr>
            <w:r>
              <w:t>Pieczęć firmowa i  podpis upoważnionego przedstawiciela Wykonawcy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C4EB1" w:rsidRPr="006572E3" w:rsidRDefault="003C4EB1" w:rsidP="00625F1D">
            <w:pPr>
              <w:spacing w:after="0" w:line="240" w:lineRule="auto"/>
              <w:jc w:val="center"/>
            </w:pPr>
            <w:r w:rsidRPr="006572E3">
              <w:t>Podpis pracownika</w:t>
            </w:r>
          </w:p>
          <w:p w:rsidR="003C4EB1" w:rsidRPr="0056676D" w:rsidRDefault="003C4EB1" w:rsidP="00625F1D">
            <w:pPr>
              <w:spacing w:after="0" w:line="240" w:lineRule="auto"/>
              <w:jc w:val="center"/>
            </w:pPr>
            <w:r w:rsidRPr="006572E3">
              <w:t>Sekcji Transportu</w:t>
            </w:r>
          </w:p>
        </w:tc>
        <w:tc>
          <w:tcPr>
            <w:tcW w:w="5267" w:type="dxa"/>
            <w:tcBorders>
              <w:bottom w:val="single" w:sz="4" w:space="0" w:color="auto"/>
            </w:tcBorders>
            <w:vAlign w:val="center"/>
          </w:tcPr>
          <w:p w:rsidR="003C4EB1" w:rsidRPr="0056676D" w:rsidRDefault="003C4EB1" w:rsidP="00625F1D">
            <w:pPr>
              <w:spacing w:after="0" w:line="240" w:lineRule="auto"/>
              <w:jc w:val="center"/>
            </w:pPr>
            <w:r w:rsidRPr="0056676D">
              <w:t>Akceptacja Kierownika Sekcji Transportu</w:t>
            </w:r>
          </w:p>
          <w:p w:rsidR="003C4EB1" w:rsidRPr="0056676D" w:rsidRDefault="003C4EB1" w:rsidP="00625F1D">
            <w:pPr>
              <w:spacing w:after="0" w:line="240" w:lineRule="auto"/>
              <w:jc w:val="center"/>
            </w:pPr>
            <w:r w:rsidRPr="0056676D">
              <w:t>Szpitala Uniwersyteckiego w Krakowie</w:t>
            </w:r>
          </w:p>
        </w:tc>
      </w:tr>
      <w:tr w:rsidR="003C4EB1" w:rsidRPr="0056676D" w:rsidTr="00625F1D">
        <w:trPr>
          <w:trHeight w:val="961"/>
        </w:trPr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EB1" w:rsidRPr="0056676D" w:rsidRDefault="003C4EB1" w:rsidP="00625F1D">
            <w:pPr>
              <w:spacing w:after="0" w:line="240" w:lineRule="auto"/>
            </w:pPr>
          </w:p>
          <w:p w:rsidR="003C4EB1" w:rsidRPr="0056676D" w:rsidRDefault="003C4EB1" w:rsidP="00625F1D">
            <w:pPr>
              <w:spacing w:after="0" w:line="240" w:lineRule="auto"/>
            </w:pPr>
          </w:p>
          <w:p w:rsidR="003C4EB1" w:rsidRPr="0056676D" w:rsidRDefault="003C4EB1" w:rsidP="00625F1D">
            <w:pPr>
              <w:spacing w:after="0" w:line="240" w:lineRule="auto"/>
            </w:pPr>
          </w:p>
          <w:p w:rsidR="003C4EB1" w:rsidRPr="0056676D" w:rsidRDefault="003C4EB1" w:rsidP="00625F1D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EB1" w:rsidRPr="0056676D" w:rsidRDefault="003C4EB1" w:rsidP="00625F1D">
            <w:pPr>
              <w:spacing w:after="0" w:line="240" w:lineRule="auto"/>
            </w:pP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EB1" w:rsidRPr="0056676D" w:rsidRDefault="003C4EB1" w:rsidP="00625F1D">
            <w:pPr>
              <w:spacing w:after="0" w:line="240" w:lineRule="auto"/>
            </w:pPr>
          </w:p>
        </w:tc>
      </w:tr>
    </w:tbl>
    <w:p w:rsidR="003C4EB1" w:rsidRDefault="003C4EB1" w:rsidP="00F47CDC"/>
    <w:p w:rsidR="003C4EB1" w:rsidRDefault="003C4EB1" w:rsidP="00F47CDC"/>
    <w:p w:rsidR="003C4EB1" w:rsidRDefault="003C4EB1" w:rsidP="00F47CDC"/>
    <w:p w:rsidR="003C4EB1" w:rsidRDefault="003C4EB1" w:rsidP="009F0BFD"/>
    <w:sectPr w:rsidR="003C4EB1" w:rsidSect="00B750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60720"/>
    <w:multiLevelType w:val="hybridMultilevel"/>
    <w:tmpl w:val="60946B46"/>
    <w:lvl w:ilvl="0" w:tplc="E3F273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076"/>
    <w:rsid w:val="000C6981"/>
    <w:rsid w:val="00103F67"/>
    <w:rsid w:val="0011145A"/>
    <w:rsid w:val="00144DE4"/>
    <w:rsid w:val="00154203"/>
    <w:rsid w:val="00175595"/>
    <w:rsid w:val="00212DD3"/>
    <w:rsid w:val="00245097"/>
    <w:rsid w:val="00262517"/>
    <w:rsid w:val="003C4EB1"/>
    <w:rsid w:val="003F5DA7"/>
    <w:rsid w:val="00435D26"/>
    <w:rsid w:val="0046292C"/>
    <w:rsid w:val="004C2102"/>
    <w:rsid w:val="0050008F"/>
    <w:rsid w:val="005020AC"/>
    <w:rsid w:val="00543500"/>
    <w:rsid w:val="0056676D"/>
    <w:rsid w:val="00572868"/>
    <w:rsid w:val="005E0842"/>
    <w:rsid w:val="00600730"/>
    <w:rsid w:val="00625F1D"/>
    <w:rsid w:val="006572E3"/>
    <w:rsid w:val="00691DBF"/>
    <w:rsid w:val="00820CD7"/>
    <w:rsid w:val="00821FF3"/>
    <w:rsid w:val="00881D1E"/>
    <w:rsid w:val="009324D9"/>
    <w:rsid w:val="009C3E07"/>
    <w:rsid w:val="009F0BFD"/>
    <w:rsid w:val="00A90E56"/>
    <w:rsid w:val="00AA3988"/>
    <w:rsid w:val="00AC4DCF"/>
    <w:rsid w:val="00B71C38"/>
    <w:rsid w:val="00B75076"/>
    <w:rsid w:val="00BF5BB8"/>
    <w:rsid w:val="00C0631F"/>
    <w:rsid w:val="00C41E46"/>
    <w:rsid w:val="00CF3365"/>
    <w:rsid w:val="00D26FBD"/>
    <w:rsid w:val="00D3621B"/>
    <w:rsid w:val="00D62B81"/>
    <w:rsid w:val="00D84AA5"/>
    <w:rsid w:val="00E14492"/>
    <w:rsid w:val="00E25EDB"/>
    <w:rsid w:val="00E55A93"/>
    <w:rsid w:val="00F3084A"/>
    <w:rsid w:val="00F31427"/>
    <w:rsid w:val="00F31EA7"/>
    <w:rsid w:val="00F47CDC"/>
    <w:rsid w:val="00F506B7"/>
    <w:rsid w:val="00F70739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E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50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506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3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D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9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210</Words>
  <Characters>1263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epiosik</dc:creator>
  <cp:keywords/>
  <dc:description/>
  <cp:lastModifiedBy>kleszcz</cp:lastModifiedBy>
  <cp:revision>2</cp:revision>
  <cp:lastPrinted>2014-04-15T07:51:00Z</cp:lastPrinted>
  <dcterms:created xsi:type="dcterms:W3CDTF">2015-02-06T10:07:00Z</dcterms:created>
  <dcterms:modified xsi:type="dcterms:W3CDTF">2015-02-06T10:07:00Z</dcterms:modified>
</cp:coreProperties>
</file>