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A2" w:rsidRDefault="005225A2" w:rsidP="00B75076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… do Umowy.</w:t>
      </w:r>
    </w:p>
    <w:p w:rsidR="005225A2" w:rsidRDefault="005225A2" w:rsidP="00D26FBD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ŁADOWACZA</w:t>
      </w:r>
      <w:r w:rsidRPr="00D26FBD">
        <w:rPr>
          <w:b/>
          <w:bCs/>
          <w:sz w:val="28"/>
          <w:szCs w:val="28"/>
        </w:rPr>
        <w:t xml:space="preserve"> NR ................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Dotyczy realizacji umowy nr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8D8">
        <w:rPr>
          <w:sz w:val="16"/>
          <w:szCs w:val="16"/>
        </w:rPr>
        <w:t xml:space="preserve">Strona: </w:t>
      </w:r>
      <w:r w:rsidRPr="00E848D8">
        <w:rPr>
          <w:sz w:val="16"/>
          <w:szCs w:val="16"/>
        </w:rPr>
        <w:tab/>
        <w:t>1 – 2</w:t>
      </w:r>
      <w:r w:rsidRPr="00E848D8">
        <w:rPr>
          <w:sz w:val="16"/>
          <w:szCs w:val="16"/>
        </w:rPr>
        <w:tab/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992"/>
        <w:gridCol w:w="1276"/>
        <w:gridCol w:w="2977"/>
        <w:gridCol w:w="7938"/>
      </w:tblGrid>
      <w:tr w:rsidR="005225A2" w:rsidRPr="0056676D">
        <w:tc>
          <w:tcPr>
            <w:tcW w:w="959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2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76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977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  <w:r w:rsidRPr="0056676D">
              <w:t>Typ usługi</w:t>
            </w:r>
          </w:p>
        </w:tc>
        <w:tc>
          <w:tcPr>
            <w:tcW w:w="7938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  <w:r>
              <w:t>Imię i nazwisko Ładowacza</w:t>
            </w:r>
          </w:p>
        </w:tc>
      </w:tr>
      <w:tr w:rsidR="005225A2" w:rsidRPr="0056676D">
        <w:trPr>
          <w:trHeight w:val="675"/>
        </w:trPr>
        <w:tc>
          <w:tcPr>
            <w:tcW w:w="959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  <w:r w:rsidRPr="0056676D">
              <w:t>201 ………</w:t>
            </w:r>
          </w:p>
        </w:tc>
        <w:tc>
          <w:tcPr>
            <w:tcW w:w="2977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  <w:r>
              <w:t>Prace wykonywane przez Ładowaczy</w:t>
            </w:r>
          </w:p>
        </w:tc>
        <w:tc>
          <w:tcPr>
            <w:tcW w:w="7938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</w:tr>
    </w:tbl>
    <w:p w:rsidR="005225A2" w:rsidRDefault="005225A2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5225A2" w:rsidRPr="0056676D">
        <w:tc>
          <w:tcPr>
            <w:tcW w:w="817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pi</w:t>
            </w:r>
            <w:r w:rsidRPr="0056676D">
              <w:rPr>
                <w:sz w:val="20"/>
                <w:szCs w:val="20"/>
              </w:rPr>
              <w:t>eczątka</w:t>
            </w:r>
          </w:p>
          <w:p w:rsidR="005225A2" w:rsidRPr="00CD1FD5" w:rsidRDefault="005225A2" w:rsidP="00CD1F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CD1FD5">
              <w:rPr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676D">
              <w:rPr>
                <w:sz w:val="20"/>
                <w:szCs w:val="20"/>
              </w:rPr>
              <w:t xml:space="preserve">podpis </w:t>
            </w:r>
          </w:p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czytelny podpis z</w:t>
            </w:r>
            <w:r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5225A2" w:rsidRPr="0056676D">
        <w:tc>
          <w:tcPr>
            <w:tcW w:w="817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5225A2" w:rsidRPr="0056676D" w:rsidRDefault="005225A2" w:rsidP="00751F27">
            <w:pPr>
              <w:pStyle w:val="ListParagraph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5A2" w:rsidRPr="0056676D">
        <w:tc>
          <w:tcPr>
            <w:tcW w:w="817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c>
          <w:tcPr>
            <w:tcW w:w="9747" w:type="dxa"/>
            <w:gridSpan w:val="7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D9D9D9"/>
          </w:tcPr>
          <w:p w:rsidR="005225A2" w:rsidRPr="0056676D" w:rsidRDefault="005225A2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5225A2" w:rsidRPr="0056676D">
        <w:tc>
          <w:tcPr>
            <w:tcW w:w="9747" w:type="dxa"/>
            <w:gridSpan w:val="7"/>
            <w:vMerge/>
          </w:tcPr>
          <w:p w:rsidR="005225A2" w:rsidRPr="0056676D" w:rsidRDefault="005225A2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D9D9D9"/>
          </w:tcPr>
          <w:p w:rsidR="005225A2" w:rsidRPr="0056676D" w:rsidRDefault="005225A2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5225A2" w:rsidRDefault="005225A2"/>
    <w:p w:rsidR="005225A2" w:rsidRDefault="005225A2"/>
    <w:p w:rsidR="005225A2" w:rsidRDefault="005225A2" w:rsidP="009324D9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ŁADOWACZA</w:t>
      </w:r>
      <w:r w:rsidRPr="00D26FBD">
        <w:rPr>
          <w:b/>
          <w:bCs/>
          <w:sz w:val="28"/>
          <w:szCs w:val="28"/>
        </w:rPr>
        <w:t xml:space="preserve"> NR ................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Dotyczy realizacji umowy nr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8D8">
        <w:rPr>
          <w:sz w:val="16"/>
          <w:szCs w:val="16"/>
        </w:rPr>
        <w:t xml:space="preserve">Strona: </w:t>
      </w:r>
      <w:r w:rsidRPr="00E848D8">
        <w:rPr>
          <w:sz w:val="16"/>
          <w:szCs w:val="16"/>
        </w:rPr>
        <w:tab/>
        <w:t>1 – 2</w:t>
      </w:r>
      <w:r w:rsidRPr="00E848D8">
        <w:rPr>
          <w:sz w:val="16"/>
          <w:szCs w:val="16"/>
        </w:rPr>
        <w:tab/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5225A2" w:rsidRPr="0056676D">
        <w:tc>
          <w:tcPr>
            <w:tcW w:w="9747" w:type="dxa"/>
            <w:gridSpan w:val="7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D9D9D9"/>
          </w:tcPr>
          <w:p w:rsidR="005225A2" w:rsidRPr="0056676D" w:rsidRDefault="005225A2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5225A2" w:rsidRPr="0056676D">
        <w:tc>
          <w:tcPr>
            <w:tcW w:w="9747" w:type="dxa"/>
            <w:gridSpan w:val="7"/>
            <w:vMerge/>
          </w:tcPr>
          <w:p w:rsidR="005225A2" w:rsidRPr="0056676D" w:rsidRDefault="005225A2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D9D9D9"/>
          </w:tcPr>
          <w:p w:rsidR="005225A2" w:rsidRPr="0056676D" w:rsidRDefault="005225A2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  <w:tr w:rsidR="005225A2" w:rsidRPr="0056676D">
        <w:tc>
          <w:tcPr>
            <w:tcW w:w="817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5225A2" w:rsidRPr="0056676D" w:rsidRDefault="005225A2" w:rsidP="005C4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pi</w:t>
            </w:r>
            <w:r w:rsidRPr="0056676D">
              <w:rPr>
                <w:sz w:val="20"/>
                <w:szCs w:val="20"/>
              </w:rPr>
              <w:t>eczątka</w:t>
            </w:r>
          </w:p>
          <w:p w:rsidR="005225A2" w:rsidRPr="00CD1FD5" w:rsidRDefault="005225A2" w:rsidP="005C46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CD1FD5">
              <w:rPr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676D">
              <w:rPr>
                <w:sz w:val="20"/>
                <w:szCs w:val="20"/>
              </w:rPr>
              <w:t xml:space="preserve">podpis </w:t>
            </w:r>
          </w:p>
          <w:p w:rsidR="005225A2" w:rsidRPr="005C4629" w:rsidRDefault="005225A2" w:rsidP="005C4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czytelny podpis z</w:t>
            </w:r>
            <w:r w:rsidRPr="0056676D">
              <w:rPr>
                <w:sz w:val="20"/>
                <w:szCs w:val="20"/>
              </w:rPr>
              <w:t xml:space="preserve">leceniodawcy 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5225A2" w:rsidRPr="0056676D">
        <w:tc>
          <w:tcPr>
            <w:tcW w:w="817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5225A2" w:rsidRPr="0056676D" w:rsidRDefault="005225A2" w:rsidP="00751F27">
            <w:pPr>
              <w:pStyle w:val="ListParagraph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5A2" w:rsidRPr="0056676D">
        <w:tc>
          <w:tcPr>
            <w:tcW w:w="817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5225A2" w:rsidRPr="0056676D" w:rsidRDefault="005225A2" w:rsidP="00420B16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5225A2" w:rsidRPr="00751F27" w:rsidRDefault="005225A2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  <w:tr w:rsidR="005225A2" w:rsidRPr="0056676D">
        <w:tc>
          <w:tcPr>
            <w:tcW w:w="2943" w:type="dxa"/>
            <w:gridSpan w:val="2"/>
            <w:vMerge w:val="restart"/>
            <w:shd w:val="clear" w:color="auto" w:fill="D9D9D9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D9D9D9"/>
          </w:tcPr>
          <w:p w:rsidR="005225A2" w:rsidRPr="0056676D" w:rsidRDefault="005225A2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5225A2" w:rsidRPr="0056676D">
        <w:tc>
          <w:tcPr>
            <w:tcW w:w="2943" w:type="dxa"/>
            <w:gridSpan w:val="2"/>
            <w:vMerge/>
            <w:shd w:val="clear" w:color="auto" w:fill="D9D9D9"/>
          </w:tcPr>
          <w:p w:rsidR="005225A2" w:rsidRPr="0056676D" w:rsidRDefault="005225A2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5225A2" w:rsidRPr="0056676D" w:rsidRDefault="005225A2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</w:tcPr>
          <w:p w:rsidR="005225A2" w:rsidRPr="0056676D" w:rsidRDefault="005225A2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</w:tcPr>
          <w:p w:rsidR="005225A2" w:rsidRPr="0056676D" w:rsidRDefault="005225A2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D9D9D9"/>
          </w:tcPr>
          <w:p w:rsidR="005225A2" w:rsidRPr="0056676D" w:rsidRDefault="005225A2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5225A2" w:rsidRDefault="005225A2" w:rsidP="00F47CDC"/>
    <w:p w:rsidR="005225A2" w:rsidRDefault="005225A2" w:rsidP="00F47CDC">
      <w:r>
        <w:t>Potwierdzam wykonanie usługi: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111"/>
        <w:gridCol w:w="5267"/>
      </w:tblGrid>
      <w:tr w:rsidR="005225A2" w:rsidRPr="0056676D">
        <w:trPr>
          <w:trHeight w:val="709"/>
        </w:trPr>
        <w:tc>
          <w:tcPr>
            <w:tcW w:w="4786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5225A2" w:rsidRPr="006572E3" w:rsidRDefault="005225A2" w:rsidP="006572E3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5225A2" w:rsidRPr="0056676D" w:rsidRDefault="005225A2" w:rsidP="006572E3">
            <w:pPr>
              <w:spacing w:after="0" w:line="240" w:lineRule="auto"/>
              <w:jc w:val="center"/>
            </w:pPr>
            <w:r w:rsidRPr="006572E3">
              <w:t>Sekcji Transportu</w:t>
            </w:r>
          </w:p>
        </w:tc>
        <w:tc>
          <w:tcPr>
            <w:tcW w:w="5267" w:type="dxa"/>
            <w:vAlign w:val="center"/>
          </w:tcPr>
          <w:p w:rsidR="005225A2" w:rsidRPr="0056676D" w:rsidRDefault="005225A2" w:rsidP="0056676D">
            <w:pPr>
              <w:spacing w:after="0" w:line="240" w:lineRule="auto"/>
              <w:jc w:val="center"/>
            </w:pPr>
            <w:r w:rsidRPr="0056676D">
              <w:t>Akceptacja Kierownika Sekcji Transportu</w:t>
            </w:r>
          </w:p>
          <w:p w:rsidR="005225A2" w:rsidRPr="0056676D" w:rsidRDefault="005225A2" w:rsidP="0056676D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5225A2" w:rsidRPr="0056676D">
        <w:trPr>
          <w:trHeight w:val="961"/>
        </w:trPr>
        <w:tc>
          <w:tcPr>
            <w:tcW w:w="4786" w:type="dxa"/>
          </w:tcPr>
          <w:p w:rsidR="005225A2" w:rsidRPr="0056676D" w:rsidRDefault="005225A2" w:rsidP="0056676D">
            <w:pPr>
              <w:spacing w:after="0" w:line="240" w:lineRule="auto"/>
            </w:pPr>
          </w:p>
          <w:p w:rsidR="005225A2" w:rsidRPr="0056676D" w:rsidRDefault="005225A2" w:rsidP="0056676D">
            <w:pPr>
              <w:spacing w:after="0" w:line="240" w:lineRule="auto"/>
            </w:pPr>
          </w:p>
          <w:p w:rsidR="005225A2" w:rsidRPr="0056676D" w:rsidRDefault="005225A2" w:rsidP="0056676D">
            <w:pPr>
              <w:spacing w:after="0" w:line="240" w:lineRule="auto"/>
            </w:pPr>
          </w:p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4111" w:type="dxa"/>
          </w:tcPr>
          <w:p w:rsidR="005225A2" w:rsidRPr="0056676D" w:rsidRDefault="005225A2" w:rsidP="0056676D">
            <w:pPr>
              <w:spacing w:after="0" w:line="240" w:lineRule="auto"/>
            </w:pPr>
          </w:p>
        </w:tc>
        <w:tc>
          <w:tcPr>
            <w:tcW w:w="5267" w:type="dxa"/>
          </w:tcPr>
          <w:p w:rsidR="005225A2" w:rsidRPr="0056676D" w:rsidRDefault="005225A2" w:rsidP="0056676D">
            <w:pPr>
              <w:spacing w:after="0" w:line="240" w:lineRule="auto"/>
            </w:pPr>
          </w:p>
        </w:tc>
      </w:tr>
    </w:tbl>
    <w:p w:rsidR="005225A2" w:rsidRDefault="005225A2" w:rsidP="009F0BFD"/>
    <w:sectPr w:rsidR="005225A2" w:rsidSect="00B75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76"/>
    <w:rsid w:val="0011145A"/>
    <w:rsid w:val="001451E5"/>
    <w:rsid w:val="00154203"/>
    <w:rsid w:val="00175595"/>
    <w:rsid w:val="00183644"/>
    <w:rsid w:val="001C3AFE"/>
    <w:rsid w:val="00212773"/>
    <w:rsid w:val="00212DD3"/>
    <w:rsid w:val="00245097"/>
    <w:rsid w:val="00262517"/>
    <w:rsid w:val="002C724B"/>
    <w:rsid w:val="00324452"/>
    <w:rsid w:val="00420B16"/>
    <w:rsid w:val="0046292C"/>
    <w:rsid w:val="00473487"/>
    <w:rsid w:val="00483540"/>
    <w:rsid w:val="0050008F"/>
    <w:rsid w:val="005225A2"/>
    <w:rsid w:val="00543500"/>
    <w:rsid w:val="00560CA0"/>
    <w:rsid w:val="0056676D"/>
    <w:rsid w:val="005C4629"/>
    <w:rsid w:val="005E0842"/>
    <w:rsid w:val="005E0C81"/>
    <w:rsid w:val="006572E3"/>
    <w:rsid w:val="00691DBF"/>
    <w:rsid w:val="006931E1"/>
    <w:rsid w:val="00751F27"/>
    <w:rsid w:val="0076602B"/>
    <w:rsid w:val="007919C0"/>
    <w:rsid w:val="007B0D82"/>
    <w:rsid w:val="00820CD7"/>
    <w:rsid w:val="00872BC3"/>
    <w:rsid w:val="00880B6E"/>
    <w:rsid w:val="009324D9"/>
    <w:rsid w:val="009C3E07"/>
    <w:rsid w:val="009F0BFD"/>
    <w:rsid w:val="00A51AB4"/>
    <w:rsid w:val="00A90E56"/>
    <w:rsid w:val="00AA0EB5"/>
    <w:rsid w:val="00AA3988"/>
    <w:rsid w:val="00AC4DCF"/>
    <w:rsid w:val="00B71C38"/>
    <w:rsid w:val="00B75076"/>
    <w:rsid w:val="00BA377A"/>
    <w:rsid w:val="00C63AF6"/>
    <w:rsid w:val="00CD1FD5"/>
    <w:rsid w:val="00CF3365"/>
    <w:rsid w:val="00D0599B"/>
    <w:rsid w:val="00D26FBD"/>
    <w:rsid w:val="00D416AB"/>
    <w:rsid w:val="00D84AA5"/>
    <w:rsid w:val="00E25EDB"/>
    <w:rsid w:val="00E848D8"/>
    <w:rsid w:val="00F3084A"/>
    <w:rsid w:val="00F47CDC"/>
    <w:rsid w:val="00F506B7"/>
    <w:rsid w:val="00F70739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507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06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194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</dc:title>
  <dc:subject/>
  <dc:creator>epiosik</dc:creator>
  <cp:keywords/>
  <dc:description/>
  <cp:lastModifiedBy>kleszcz</cp:lastModifiedBy>
  <cp:revision>2</cp:revision>
  <cp:lastPrinted>2011-10-17T13:27:00Z</cp:lastPrinted>
  <dcterms:created xsi:type="dcterms:W3CDTF">2015-02-06T10:07:00Z</dcterms:created>
  <dcterms:modified xsi:type="dcterms:W3CDTF">2015-02-06T10:07:00Z</dcterms:modified>
</cp:coreProperties>
</file>